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92" w:rsidRPr="008346E1" w:rsidRDefault="00B2297D" w:rsidP="00B2297D">
      <w:pPr>
        <w:pStyle w:val="Nagwek5"/>
        <w:numPr>
          <w:ilvl w:val="0"/>
          <w:numId w:val="0"/>
        </w:numPr>
        <w:ind w:left="567" w:hanging="567"/>
        <w:contextualSpacing/>
        <w:jc w:val="right"/>
        <w:rPr>
          <w:lang w:val="pl-PL"/>
        </w:rPr>
      </w:pPr>
      <w:r w:rsidRPr="008346E1">
        <w:rPr>
          <w:lang w:val="pl-PL"/>
        </w:rPr>
        <w:t>………………………., ……………………………….</w:t>
      </w:r>
    </w:p>
    <w:p w:rsidR="00B2297D" w:rsidRPr="008346E1" w:rsidRDefault="00B2297D" w:rsidP="00B2297D">
      <w:pPr>
        <w:spacing w:after="0" w:line="240" w:lineRule="auto"/>
        <w:rPr>
          <w:rFonts w:asciiTheme="minorHAnsi" w:hAnsiTheme="minorHAnsi"/>
          <w:lang w:val="pl-PL"/>
        </w:rPr>
      </w:pPr>
    </w:p>
    <w:p w:rsidR="00B2297D" w:rsidRPr="008346E1" w:rsidRDefault="00B2297D" w:rsidP="00B2297D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>…………………………………………</w:t>
      </w:r>
    </w:p>
    <w:p w:rsidR="00B2297D" w:rsidRPr="008346E1" w:rsidRDefault="00B2297D" w:rsidP="00B2297D">
      <w:pPr>
        <w:spacing w:after="0" w:line="240" w:lineRule="auto"/>
        <w:rPr>
          <w:rFonts w:asciiTheme="minorHAnsi" w:hAnsiTheme="minorHAnsi"/>
          <w:sz w:val="18"/>
          <w:lang w:val="pl-PL"/>
        </w:rPr>
      </w:pPr>
      <w:r w:rsidRPr="008346E1">
        <w:rPr>
          <w:rFonts w:asciiTheme="minorHAnsi" w:hAnsiTheme="minorHAnsi"/>
          <w:sz w:val="18"/>
          <w:lang w:val="pl-PL"/>
        </w:rPr>
        <w:t>(imię i nazwisko Klienta)</w:t>
      </w:r>
    </w:p>
    <w:p w:rsidR="00B2297D" w:rsidRPr="008346E1" w:rsidRDefault="00B2297D" w:rsidP="00B2297D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>………………………………………..</w:t>
      </w:r>
    </w:p>
    <w:p w:rsidR="00B2297D" w:rsidRPr="008346E1" w:rsidRDefault="00B2297D" w:rsidP="00B2297D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>…………………………………………</w:t>
      </w:r>
    </w:p>
    <w:p w:rsidR="00B2297D" w:rsidRPr="008346E1" w:rsidRDefault="00B2297D" w:rsidP="00B2297D">
      <w:pPr>
        <w:spacing w:after="0" w:line="240" w:lineRule="auto"/>
        <w:rPr>
          <w:rFonts w:asciiTheme="minorHAnsi" w:hAnsiTheme="minorHAnsi"/>
          <w:sz w:val="18"/>
          <w:lang w:val="pl-PL"/>
        </w:rPr>
      </w:pPr>
      <w:r w:rsidRPr="008346E1">
        <w:rPr>
          <w:rFonts w:asciiTheme="minorHAnsi" w:hAnsiTheme="minorHAnsi"/>
          <w:sz w:val="18"/>
          <w:lang w:val="pl-PL"/>
        </w:rPr>
        <w:t>(adres Klienta do korespondencji)</w:t>
      </w:r>
    </w:p>
    <w:p w:rsidR="00B2297D" w:rsidRPr="008346E1" w:rsidRDefault="00B2297D" w:rsidP="00B2297D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>…………………………………………</w:t>
      </w:r>
    </w:p>
    <w:p w:rsidR="00B2297D" w:rsidRPr="008346E1" w:rsidRDefault="00B2297D" w:rsidP="00B2297D">
      <w:pPr>
        <w:spacing w:after="0" w:line="240" w:lineRule="auto"/>
        <w:rPr>
          <w:rFonts w:asciiTheme="minorHAnsi" w:hAnsiTheme="minorHAnsi"/>
          <w:sz w:val="18"/>
          <w:lang w:val="pl-PL"/>
        </w:rPr>
      </w:pPr>
      <w:r w:rsidRPr="008346E1">
        <w:rPr>
          <w:rFonts w:asciiTheme="minorHAnsi" w:hAnsiTheme="minorHAnsi"/>
          <w:sz w:val="18"/>
          <w:lang w:val="pl-PL"/>
        </w:rPr>
        <w:t>(numer telefonu do kontaktu)</w:t>
      </w:r>
    </w:p>
    <w:p w:rsidR="00B2297D" w:rsidRPr="008346E1" w:rsidRDefault="00B2297D" w:rsidP="00B2297D">
      <w:pPr>
        <w:spacing w:after="0" w:line="240" w:lineRule="auto"/>
        <w:rPr>
          <w:rFonts w:asciiTheme="minorHAnsi" w:hAnsiTheme="minorHAnsi"/>
          <w:lang w:val="pl-PL"/>
        </w:rPr>
      </w:pPr>
    </w:p>
    <w:p w:rsidR="00DC3827" w:rsidRPr="008346E1" w:rsidRDefault="00200B3C" w:rsidP="00DC3827">
      <w:pPr>
        <w:spacing w:after="0" w:line="240" w:lineRule="auto"/>
        <w:ind w:left="4253"/>
        <w:rPr>
          <w:rFonts w:asciiTheme="minorHAnsi" w:hAnsiTheme="minorHAnsi"/>
          <w:b/>
          <w:lang w:val="pl-PL"/>
        </w:rPr>
      </w:pPr>
      <w:r>
        <w:rPr>
          <w:rFonts w:asciiTheme="minorHAnsi" w:hAnsiTheme="minorHAnsi"/>
          <w:b/>
          <w:lang w:val="pl-PL"/>
        </w:rPr>
        <w:t>Pani</w:t>
      </w:r>
      <w:r w:rsidR="00DC3827" w:rsidRPr="008346E1">
        <w:rPr>
          <w:rFonts w:asciiTheme="minorHAnsi" w:hAnsiTheme="minorHAnsi"/>
          <w:b/>
          <w:lang w:val="pl-PL"/>
        </w:rPr>
        <w:t xml:space="preserve"> </w:t>
      </w:r>
      <w:r>
        <w:rPr>
          <w:rFonts w:asciiTheme="minorHAnsi" w:hAnsiTheme="minorHAnsi"/>
          <w:b/>
          <w:lang w:val="pl-PL"/>
        </w:rPr>
        <w:t>Magdalena Piaszyk-Mielcarek</w:t>
      </w:r>
    </w:p>
    <w:p w:rsidR="00DC3827" w:rsidRPr="008346E1" w:rsidRDefault="00200B3C" w:rsidP="00DC3827">
      <w:pPr>
        <w:spacing w:after="0" w:line="240" w:lineRule="auto"/>
        <w:ind w:firstLine="4253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Studio Kreatywne Magdalena Piaszyk-Mielcarek</w:t>
      </w:r>
    </w:p>
    <w:p w:rsidR="00DC3827" w:rsidRDefault="00DC3827" w:rsidP="00DC3827">
      <w:pPr>
        <w:spacing w:after="0" w:line="240" w:lineRule="auto"/>
        <w:ind w:firstLine="4253"/>
        <w:rPr>
          <w:rFonts w:asciiTheme="minorHAnsi" w:hAnsiTheme="minorHAnsi"/>
          <w:sz w:val="18"/>
          <w:lang w:val="pl-PL"/>
        </w:rPr>
      </w:pPr>
    </w:p>
    <w:p w:rsidR="00200B3C" w:rsidRPr="008346E1" w:rsidRDefault="00200B3C" w:rsidP="00DC3827">
      <w:pPr>
        <w:spacing w:after="0" w:line="240" w:lineRule="auto"/>
        <w:ind w:firstLine="4253"/>
        <w:rPr>
          <w:rFonts w:asciiTheme="minorHAnsi" w:hAnsiTheme="minorHAnsi"/>
          <w:sz w:val="18"/>
          <w:lang w:val="pl-PL"/>
        </w:rPr>
      </w:pPr>
      <w:r>
        <w:rPr>
          <w:rFonts w:asciiTheme="minorHAnsi" w:hAnsiTheme="minorHAnsi"/>
          <w:sz w:val="18"/>
          <w:lang w:val="pl-PL"/>
        </w:rPr>
        <w:t>60-412 Poznań ul. Dniestrzańska 2</w:t>
      </w:r>
    </w:p>
    <w:p w:rsidR="00DC3827" w:rsidRDefault="00200B3C" w:rsidP="00DC3827">
      <w:pPr>
        <w:spacing w:after="0" w:line="240" w:lineRule="auto"/>
        <w:ind w:firstLine="4253"/>
        <w:rPr>
          <w:rFonts w:asciiTheme="minorHAnsi" w:hAnsiTheme="minorHAnsi"/>
          <w:lang w:val="pl-PL"/>
        </w:rPr>
      </w:pPr>
      <w:hyperlink r:id="rId8" w:history="1">
        <w:r w:rsidRPr="000B0000">
          <w:rPr>
            <w:rStyle w:val="Hipercze"/>
            <w:rFonts w:asciiTheme="minorHAnsi" w:hAnsiTheme="minorHAnsi"/>
            <w:lang w:val="pl-PL"/>
          </w:rPr>
          <w:t>biuro@studio-kreatywne.com</w:t>
        </w:r>
      </w:hyperlink>
    </w:p>
    <w:p w:rsidR="00200B3C" w:rsidRPr="008346E1" w:rsidRDefault="00200B3C" w:rsidP="00DC3827">
      <w:pPr>
        <w:spacing w:after="0" w:line="240" w:lineRule="auto"/>
        <w:ind w:firstLine="4253"/>
        <w:rPr>
          <w:rFonts w:asciiTheme="minorHAnsi" w:hAnsiTheme="minorHAnsi"/>
          <w:lang w:val="pl-PL"/>
        </w:rPr>
      </w:pPr>
    </w:p>
    <w:p w:rsidR="000762C0" w:rsidRPr="008346E1" w:rsidRDefault="000762C0" w:rsidP="00064C9F">
      <w:pPr>
        <w:spacing w:after="0" w:line="240" w:lineRule="auto"/>
        <w:ind w:left="4253"/>
        <w:rPr>
          <w:rFonts w:asciiTheme="minorHAnsi" w:hAnsiTheme="minorHAnsi"/>
          <w:b/>
          <w:lang w:val="pl-PL"/>
        </w:rPr>
      </w:pPr>
    </w:p>
    <w:p w:rsidR="000762C0" w:rsidRPr="008346E1" w:rsidRDefault="00716719" w:rsidP="000762C0">
      <w:pPr>
        <w:spacing w:after="0" w:line="240" w:lineRule="auto"/>
        <w:jc w:val="center"/>
        <w:rPr>
          <w:rFonts w:asciiTheme="minorHAnsi" w:hAnsiTheme="minorHAnsi"/>
          <w:b/>
          <w:lang w:val="pl-PL"/>
        </w:rPr>
      </w:pPr>
      <w:r w:rsidRPr="008346E1">
        <w:rPr>
          <w:rFonts w:asciiTheme="minorHAnsi" w:hAnsiTheme="minorHAnsi"/>
          <w:b/>
          <w:lang w:val="pl-PL"/>
        </w:rPr>
        <w:t>REKLAMACJA</w:t>
      </w:r>
    </w:p>
    <w:p w:rsidR="000762C0" w:rsidRPr="008346E1" w:rsidRDefault="000762C0" w:rsidP="000762C0">
      <w:pPr>
        <w:spacing w:after="0" w:line="240" w:lineRule="auto"/>
        <w:jc w:val="center"/>
        <w:rPr>
          <w:rFonts w:asciiTheme="minorHAnsi" w:hAnsiTheme="minorHAnsi"/>
          <w:b/>
          <w:lang w:val="pl-PL"/>
        </w:rPr>
      </w:pPr>
    </w:p>
    <w:p w:rsidR="00DC3827" w:rsidRPr="008346E1" w:rsidRDefault="00E6158C" w:rsidP="008346E1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>O</w:t>
      </w:r>
      <w:r w:rsidR="000762C0" w:rsidRPr="008346E1">
        <w:rPr>
          <w:rFonts w:asciiTheme="minorHAnsi" w:hAnsiTheme="minorHAnsi"/>
          <w:lang w:val="pl-PL"/>
        </w:rPr>
        <w:t xml:space="preserve">świadczam, że </w:t>
      </w:r>
      <w:r w:rsidR="00716719" w:rsidRPr="008346E1">
        <w:rPr>
          <w:rFonts w:asciiTheme="minorHAnsi" w:hAnsiTheme="minorHAnsi"/>
          <w:lang w:val="pl-PL"/>
        </w:rPr>
        <w:t>zgłaszam reklamację</w:t>
      </w:r>
      <w:r w:rsidR="00323D6F" w:rsidRPr="008346E1">
        <w:rPr>
          <w:rFonts w:asciiTheme="minorHAnsi" w:hAnsiTheme="minorHAnsi"/>
          <w:lang w:val="pl-PL"/>
        </w:rPr>
        <w:t xml:space="preserve"> w sprawie umowy sprzedaży</w:t>
      </w:r>
      <w:r w:rsidR="00B05EED" w:rsidRPr="008346E1">
        <w:rPr>
          <w:rFonts w:asciiTheme="minorHAnsi" w:hAnsiTheme="minorHAnsi"/>
          <w:lang w:val="pl-PL"/>
        </w:rPr>
        <w:t>,</w:t>
      </w:r>
      <w:r w:rsidR="00323D6F" w:rsidRPr="008346E1">
        <w:rPr>
          <w:rFonts w:asciiTheme="minorHAnsi" w:hAnsiTheme="minorHAnsi"/>
          <w:lang w:val="pl-PL"/>
        </w:rPr>
        <w:t xml:space="preserve"> </w:t>
      </w:r>
      <w:r w:rsidR="00B05EED" w:rsidRPr="008346E1">
        <w:rPr>
          <w:rFonts w:asciiTheme="minorHAnsi" w:hAnsiTheme="minorHAnsi"/>
          <w:lang w:val="pl-PL"/>
        </w:rPr>
        <w:t xml:space="preserve">zawartej w dniu ………………………………………… i dotyczącej zakupu </w:t>
      </w:r>
      <w:r w:rsidR="00760C5C">
        <w:rPr>
          <w:rFonts w:asciiTheme="minorHAnsi" w:hAnsiTheme="minorHAnsi"/>
          <w:lang w:val="pl-PL"/>
        </w:rPr>
        <w:t xml:space="preserve">następującego towaru </w:t>
      </w:r>
      <w:r w:rsidR="00DC3827" w:rsidRPr="008346E1">
        <w:rPr>
          <w:rFonts w:asciiTheme="minorHAnsi" w:hAnsiTheme="minorHAnsi"/>
          <w:lang w:val="pl-PL"/>
        </w:rPr>
        <w:t>………………………………………………………………………………… za cenę …………………………</w:t>
      </w:r>
      <w:r w:rsidR="008346E1">
        <w:rPr>
          <w:rFonts w:asciiTheme="minorHAnsi" w:hAnsiTheme="minorHAnsi"/>
          <w:lang w:val="pl-PL"/>
        </w:rPr>
        <w:t>…………..</w:t>
      </w:r>
      <w:r w:rsidR="00DC3827" w:rsidRPr="008346E1">
        <w:rPr>
          <w:rFonts w:asciiTheme="minorHAnsi" w:hAnsiTheme="minorHAnsi"/>
          <w:lang w:val="pl-PL"/>
        </w:rPr>
        <w:t xml:space="preserve">……………………., </w:t>
      </w:r>
    </w:p>
    <w:p w:rsidR="00DC3827" w:rsidRPr="008346E1" w:rsidRDefault="00DC3827" w:rsidP="00DC3827">
      <w:pPr>
        <w:spacing w:after="0" w:line="240" w:lineRule="auto"/>
        <w:rPr>
          <w:rFonts w:asciiTheme="minorHAnsi" w:hAnsiTheme="minorHAnsi"/>
          <w:lang w:val="pl-PL"/>
        </w:rPr>
      </w:pPr>
    </w:p>
    <w:p w:rsidR="00CF1D6A" w:rsidRPr="008346E1" w:rsidRDefault="00716719" w:rsidP="00716719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 xml:space="preserve">Powyżej wskazany towar jest </w:t>
      </w:r>
      <w:r w:rsidR="00DC3827" w:rsidRPr="008346E1">
        <w:rPr>
          <w:rFonts w:asciiTheme="minorHAnsi" w:hAnsiTheme="minorHAnsi"/>
          <w:lang w:val="pl-PL"/>
        </w:rPr>
        <w:t>wadliwy</w:t>
      </w:r>
      <w:r w:rsidRPr="008346E1">
        <w:rPr>
          <w:rFonts w:asciiTheme="minorHAnsi" w:hAnsiTheme="minorHAnsi"/>
          <w:lang w:val="pl-PL"/>
        </w:rPr>
        <w:t>, ponieważ ……………………………………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</w:t>
      </w:r>
      <w:r w:rsidR="00DC3827" w:rsidRPr="008346E1">
        <w:rPr>
          <w:rFonts w:asciiTheme="minorHAnsi" w:hAnsiTheme="minorHAnsi"/>
          <w:lang w:val="pl-PL"/>
        </w:rPr>
        <w:t>.</w:t>
      </w:r>
      <w:r w:rsidRPr="008346E1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</w:t>
      </w:r>
      <w:r w:rsidR="00DC3827" w:rsidRPr="008346E1">
        <w:rPr>
          <w:rFonts w:asciiTheme="minorHAnsi" w:hAnsiTheme="minorHAnsi"/>
          <w:lang w:val="pl-PL"/>
        </w:rPr>
        <w:t>.</w:t>
      </w:r>
      <w:r w:rsidRPr="008346E1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DC3827" w:rsidRPr="008346E1">
        <w:rPr>
          <w:rFonts w:asciiTheme="minorHAnsi" w:hAnsiTheme="minorHAnsi"/>
          <w:lang w:val="pl-PL"/>
        </w:rPr>
        <w:t>.</w:t>
      </w:r>
      <w:r w:rsidRPr="008346E1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…………………………………………………………………………………………………………………………………………………………….</w:t>
      </w:r>
    </w:p>
    <w:p w:rsidR="00DC3827" w:rsidRPr="008346E1" w:rsidRDefault="00DC3827" w:rsidP="00DC3827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…………………………………………………………………………………………………………………………………….………………………</w:t>
      </w:r>
    </w:p>
    <w:p w:rsidR="003233F8" w:rsidRPr="008346E1" w:rsidRDefault="003233F8" w:rsidP="003233F8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3233F8" w:rsidRPr="008346E1" w:rsidRDefault="003233F8" w:rsidP="003233F8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…………………………………………………………………………………………………………………………………….………………………</w:t>
      </w:r>
    </w:p>
    <w:p w:rsidR="003233F8" w:rsidRPr="008346E1" w:rsidRDefault="003233F8" w:rsidP="003233F8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3233F8" w:rsidRPr="008346E1" w:rsidRDefault="003233F8" w:rsidP="003233F8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>…………………………………………………………………………………………………………………………………….………………………</w:t>
      </w:r>
    </w:p>
    <w:p w:rsidR="003233F8" w:rsidRPr="008346E1" w:rsidRDefault="003233F8" w:rsidP="003233F8">
      <w:pPr>
        <w:spacing w:after="0" w:line="240" w:lineRule="auto"/>
        <w:rPr>
          <w:rFonts w:asciiTheme="minorHAnsi" w:hAnsiTheme="minorHAnsi"/>
          <w:lang w:val="pl-PL"/>
        </w:rPr>
      </w:pPr>
    </w:p>
    <w:p w:rsidR="00904BE0" w:rsidRPr="008346E1" w:rsidRDefault="00904BE0" w:rsidP="00716719">
      <w:pPr>
        <w:spacing w:after="0" w:line="240" w:lineRule="auto"/>
        <w:rPr>
          <w:rFonts w:asciiTheme="minorHAnsi" w:hAnsiTheme="minorHAnsi"/>
          <w:lang w:val="pl-PL"/>
        </w:rPr>
      </w:pPr>
      <w:r w:rsidRPr="008346E1">
        <w:rPr>
          <w:rFonts w:asciiTheme="minorHAnsi" w:hAnsiTheme="minorHAnsi"/>
          <w:lang w:val="pl-PL"/>
        </w:rPr>
        <w:t>Do niniejszej reklamacji załączam / nie załączam</w:t>
      </w:r>
      <w:r w:rsidRPr="008346E1">
        <w:rPr>
          <w:rFonts w:asciiTheme="minorHAnsi" w:hAnsiTheme="minorHAnsi"/>
          <w:vertAlign w:val="superscript"/>
          <w:lang w:val="pl-PL"/>
        </w:rPr>
        <w:t>*</w:t>
      </w:r>
      <w:r w:rsidRPr="008346E1">
        <w:rPr>
          <w:rFonts w:asciiTheme="minorHAnsi" w:hAnsiTheme="minorHAnsi"/>
          <w:lang w:val="pl-PL"/>
        </w:rPr>
        <w:t xml:space="preserve"> fotografie obrazujące ww. </w:t>
      </w:r>
      <w:r w:rsidR="00DC3827" w:rsidRPr="008346E1">
        <w:rPr>
          <w:rFonts w:asciiTheme="minorHAnsi" w:hAnsiTheme="minorHAnsi"/>
          <w:lang w:val="pl-PL"/>
        </w:rPr>
        <w:t>wadliwość</w:t>
      </w:r>
      <w:r w:rsidRPr="008346E1">
        <w:rPr>
          <w:rFonts w:asciiTheme="minorHAnsi" w:hAnsiTheme="minorHAnsi"/>
          <w:lang w:val="pl-PL"/>
        </w:rPr>
        <w:t xml:space="preserve"> towaru.</w:t>
      </w:r>
    </w:p>
    <w:p w:rsidR="000F60C6" w:rsidRPr="008346E1" w:rsidRDefault="000F60C6" w:rsidP="00716719">
      <w:pPr>
        <w:spacing w:after="0" w:line="240" w:lineRule="auto"/>
        <w:rPr>
          <w:rFonts w:asciiTheme="minorHAnsi" w:hAnsiTheme="minorHAnsi"/>
          <w:lang w:val="pl-PL"/>
        </w:rPr>
      </w:pPr>
    </w:p>
    <w:p w:rsidR="0037183E" w:rsidRPr="008346E1" w:rsidRDefault="0037183E" w:rsidP="0037183E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8346E1">
        <w:rPr>
          <w:rFonts w:asciiTheme="minorHAnsi" w:hAnsiTheme="minorHAnsi"/>
          <w:lang w:val="pl-PL"/>
        </w:rPr>
        <w:t>Powyżej opisana niezgodność towaru z umową jest istotna / nieistotna</w:t>
      </w:r>
      <w:r w:rsidRPr="008346E1">
        <w:rPr>
          <w:rFonts w:asciiTheme="minorHAnsi" w:hAnsiTheme="minorHAnsi"/>
          <w:vertAlign w:val="superscript"/>
          <w:lang w:val="pl-PL"/>
        </w:rPr>
        <w:t>*</w:t>
      </w:r>
      <w:r w:rsidRPr="008346E1">
        <w:rPr>
          <w:rFonts w:asciiTheme="minorHAnsi" w:hAnsiTheme="minorHAnsi"/>
          <w:lang w:val="pl-PL"/>
        </w:rPr>
        <w:t xml:space="preserve">. </w:t>
      </w:r>
    </w:p>
    <w:p w:rsidR="0037183E" w:rsidRPr="008346E1" w:rsidRDefault="0037183E" w:rsidP="00716719">
      <w:pPr>
        <w:spacing w:after="0" w:line="240" w:lineRule="auto"/>
        <w:rPr>
          <w:rFonts w:asciiTheme="minorHAnsi" w:hAnsiTheme="minorHAnsi"/>
          <w:lang w:val="pl-PL"/>
        </w:rPr>
      </w:pPr>
    </w:p>
    <w:p w:rsidR="00CF1D6A" w:rsidRPr="008346E1" w:rsidRDefault="00172528" w:rsidP="00CF1D6A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8346E1">
        <w:rPr>
          <w:rFonts w:asciiTheme="minorHAnsi" w:hAnsiTheme="minorHAnsi" w:cstheme="minorHAnsi"/>
          <w:lang w:val="pl-PL"/>
        </w:rPr>
        <w:t>W związku z powyższym, w razie uznania reklamacji, żądam</w:t>
      </w:r>
      <w:r w:rsidR="00904BE0" w:rsidRPr="008346E1">
        <w:rPr>
          <w:rFonts w:asciiTheme="minorHAnsi" w:hAnsiTheme="minorHAnsi"/>
          <w:vertAlign w:val="superscript"/>
          <w:lang w:val="pl-PL"/>
        </w:rPr>
        <w:t>*</w:t>
      </w:r>
      <w:r w:rsidR="003233F8" w:rsidRPr="008346E1">
        <w:rPr>
          <w:rFonts w:asciiTheme="minorHAnsi" w:hAnsiTheme="minorHAnsi"/>
          <w:vertAlign w:val="superscript"/>
          <w:lang w:val="pl-PL"/>
        </w:rPr>
        <w:t>*</w:t>
      </w:r>
      <w:r w:rsidRPr="008346E1">
        <w:rPr>
          <w:rFonts w:asciiTheme="minorHAnsi" w:hAnsiTheme="minorHAnsi" w:cstheme="minorHAnsi"/>
          <w:lang w:val="pl-PL"/>
        </w:rPr>
        <w:t>:</w:t>
      </w:r>
    </w:p>
    <w:p w:rsidR="00172528" w:rsidRPr="008346E1" w:rsidRDefault="0037183E" w:rsidP="00172528">
      <w:pPr>
        <w:pStyle w:val="Akapitzlist"/>
        <w:numPr>
          <w:ilvl w:val="0"/>
          <w:numId w:val="18"/>
        </w:numPr>
        <w:spacing w:after="0" w:line="240" w:lineRule="auto"/>
        <w:ind w:left="567" w:hanging="567"/>
        <w:rPr>
          <w:rFonts w:asciiTheme="minorHAnsi" w:hAnsiTheme="minorHAnsi" w:cstheme="minorHAnsi"/>
          <w:lang w:val="pl-PL"/>
        </w:rPr>
      </w:pPr>
      <w:r w:rsidRPr="008346E1">
        <w:rPr>
          <w:rFonts w:asciiTheme="minorHAnsi" w:hAnsiTheme="minorHAnsi"/>
          <w:lang w:val="pl-PL"/>
        </w:rPr>
        <w:t xml:space="preserve">przedstawienia </w:t>
      </w:r>
      <w:r w:rsidR="00EB7B1D" w:rsidRPr="008346E1">
        <w:rPr>
          <w:rFonts w:asciiTheme="minorHAnsi" w:hAnsiTheme="minorHAnsi"/>
          <w:lang w:val="pl-PL"/>
        </w:rPr>
        <w:t xml:space="preserve">przez </w:t>
      </w:r>
      <w:r w:rsidR="00760C5C">
        <w:rPr>
          <w:rFonts w:asciiTheme="minorHAnsi" w:hAnsiTheme="minorHAnsi"/>
          <w:lang w:val="pl-PL"/>
        </w:rPr>
        <w:t>Sprzedawcę</w:t>
      </w:r>
      <w:r w:rsidRPr="008346E1">
        <w:rPr>
          <w:rFonts w:asciiTheme="minorHAnsi" w:hAnsiTheme="minorHAnsi"/>
          <w:lang w:val="pl-PL"/>
        </w:rPr>
        <w:t xml:space="preserve"> propozycji w zakresie </w:t>
      </w:r>
      <w:r w:rsidR="00EB7B1D" w:rsidRPr="008346E1">
        <w:rPr>
          <w:rFonts w:asciiTheme="minorHAnsi" w:hAnsiTheme="minorHAnsi"/>
          <w:lang w:val="pl-PL"/>
        </w:rPr>
        <w:t>usunięcia wady</w:t>
      </w:r>
      <w:r w:rsidR="00826EDE" w:rsidRPr="008346E1">
        <w:rPr>
          <w:rFonts w:asciiTheme="minorHAnsi" w:hAnsiTheme="minorHAnsi"/>
          <w:lang w:val="pl-PL"/>
        </w:rPr>
        <w:t xml:space="preserve"> albo</w:t>
      </w:r>
    </w:p>
    <w:p w:rsidR="00172528" w:rsidRPr="008346E1" w:rsidRDefault="00EB7B1D" w:rsidP="00172528">
      <w:pPr>
        <w:pStyle w:val="Akapitzlist"/>
        <w:numPr>
          <w:ilvl w:val="0"/>
          <w:numId w:val="18"/>
        </w:numPr>
        <w:spacing w:after="0" w:line="240" w:lineRule="auto"/>
        <w:ind w:left="567" w:hanging="567"/>
        <w:rPr>
          <w:rFonts w:asciiTheme="minorHAnsi" w:hAnsiTheme="minorHAnsi" w:cstheme="minorHAnsi"/>
          <w:lang w:val="pl-PL"/>
        </w:rPr>
      </w:pPr>
      <w:r w:rsidRPr="008346E1">
        <w:rPr>
          <w:rFonts w:asciiTheme="minorHAnsi" w:hAnsiTheme="minorHAnsi"/>
          <w:lang w:val="pl-PL"/>
        </w:rPr>
        <w:t>żądam</w:t>
      </w:r>
      <w:r w:rsidR="00172528" w:rsidRPr="008346E1">
        <w:rPr>
          <w:rFonts w:asciiTheme="minorHAnsi" w:hAnsiTheme="minorHAnsi"/>
          <w:lang w:val="pl-PL"/>
        </w:rPr>
        <w:t xml:space="preserve"> wymia</w:t>
      </w:r>
      <w:r w:rsidR="000F60C6" w:rsidRPr="008346E1">
        <w:rPr>
          <w:rFonts w:asciiTheme="minorHAnsi" w:hAnsiTheme="minorHAnsi"/>
          <w:lang w:val="pl-PL"/>
        </w:rPr>
        <w:t>n</w:t>
      </w:r>
      <w:r w:rsidRPr="008346E1">
        <w:rPr>
          <w:rFonts w:asciiTheme="minorHAnsi" w:hAnsiTheme="minorHAnsi"/>
          <w:lang w:val="pl-PL"/>
        </w:rPr>
        <w:t>y towaru</w:t>
      </w:r>
      <w:r w:rsidR="000F60C6" w:rsidRPr="008346E1">
        <w:rPr>
          <w:rFonts w:asciiTheme="minorHAnsi" w:hAnsiTheme="minorHAnsi"/>
          <w:lang w:val="pl-PL"/>
        </w:rPr>
        <w:t xml:space="preserve"> na nowy</w:t>
      </w:r>
      <w:r w:rsidRPr="008346E1">
        <w:rPr>
          <w:rFonts w:asciiTheme="minorHAnsi" w:hAnsiTheme="minorHAnsi"/>
          <w:lang w:val="pl-PL"/>
        </w:rPr>
        <w:t xml:space="preserve"> albo</w:t>
      </w:r>
    </w:p>
    <w:p w:rsidR="000F60C6" w:rsidRPr="00CC2BE5" w:rsidRDefault="00EB7B1D" w:rsidP="000F60C6">
      <w:pPr>
        <w:pStyle w:val="Akapitzlist"/>
        <w:numPr>
          <w:ilvl w:val="0"/>
          <w:numId w:val="18"/>
        </w:numPr>
        <w:spacing w:after="0" w:line="240" w:lineRule="auto"/>
        <w:ind w:left="567" w:hanging="567"/>
        <w:rPr>
          <w:rFonts w:asciiTheme="minorHAnsi" w:hAnsiTheme="minorHAnsi" w:cstheme="minorHAnsi"/>
          <w:lang w:val="pl-PL"/>
        </w:rPr>
      </w:pPr>
      <w:r w:rsidRPr="008346E1">
        <w:rPr>
          <w:rFonts w:asciiTheme="minorHAnsi" w:hAnsiTheme="minorHAnsi" w:cstheme="minorHAnsi"/>
          <w:iCs/>
          <w:lang w:val="pl-PL" w:eastAsia="pl-PL" w:bidi="ar-SA"/>
        </w:rPr>
        <w:t xml:space="preserve">zamiast wymiany rzeczy żądam usunięcia wady, chyba że doprowadzenie towaru do zgodności z umową w sposób wybrany jest niemożliwe albo wymagałoby nadmiernych kosztów w </w:t>
      </w:r>
      <w:r w:rsidRPr="008346E1">
        <w:rPr>
          <w:rFonts w:asciiTheme="minorHAnsi" w:hAnsiTheme="minorHAnsi" w:cstheme="minorHAnsi"/>
          <w:iCs/>
          <w:lang w:val="pl-PL" w:eastAsia="pl-PL" w:bidi="ar-SA"/>
        </w:rPr>
        <w:lastRenderedPageBreak/>
        <w:t xml:space="preserve">porównaniu ze sposobem proponowanym przez </w:t>
      </w:r>
      <w:r w:rsidR="00760C5C">
        <w:rPr>
          <w:rFonts w:asciiTheme="minorHAnsi" w:hAnsiTheme="minorHAnsi" w:cstheme="minorHAnsi"/>
          <w:lang w:val="pl-PL"/>
        </w:rPr>
        <w:t>Sprzedawcę</w:t>
      </w:r>
      <w:r w:rsidRPr="008346E1">
        <w:rPr>
          <w:rFonts w:asciiTheme="minorHAnsi" w:hAnsiTheme="minorHAnsi" w:cstheme="minorHAnsi"/>
          <w:iCs/>
          <w:lang w:val="pl-PL" w:eastAsia="pl-PL" w:bidi="ar-SA"/>
        </w:rPr>
        <w:t xml:space="preserve">. Przyjmuję do wiadomości, że przy ocenie nadmierności kosztów uwzględnia się wartość </w:t>
      </w:r>
      <w:r w:rsidR="00760C5C">
        <w:rPr>
          <w:rFonts w:asciiTheme="minorHAnsi" w:hAnsiTheme="minorHAnsi" w:cstheme="minorHAnsi"/>
          <w:iCs/>
          <w:lang w:val="pl-PL" w:eastAsia="pl-PL" w:bidi="ar-SA"/>
        </w:rPr>
        <w:t>t</w:t>
      </w:r>
      <w:r w:rsidRPr="008346E1">
        <w:rPr>
          <w:rFonts w:asciiTheme="minorHAnsi" w:hAnsiTheme="minorHAnsi" w:cstheme="minorHAnsi"/>
          <w:iCs/>
          <w:lang w:val="pl-PL" w:eastAsia="pl-PL" w:bidi="ar-SA"/>
        </w:rPr>
        <w:t>owaru bez wad, rodzaj i znaczenie stwierdzonej wady, a także bierze się pod uwagę niedogodności, na jakie narażałby mnie inny sposób zaspokojenia</w:t>
      </w:r>
    </w:p>
    <w:p w:rsidR="00CC2BE5" w:rsidRPr="00760C5C" w:rsidRDefault="00CC2BE5" w:rsidP="000F60C6">
      <w:pPr>
        <w:pStyle w:val="Akapitzlist"/>
        <w:numPr>
          <w:ilvl w:val="0"/>
          <w:numId w:val="18"/>
        </w:numPr>
        <w:spacing w:after="0" w:line="240" w:lineRule="auto"/>
        <w:ind w:left="567" w:hanging="567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iCs/>
          <w:lang w:val="pl-PL" w:eastAsia="pl-PL" w:bidi="ar-SA"/>
        </w:rPr>
        <w:t>………………………………………….</w:t>
      </w:r>
      <w:bookmarkStart w:id="0" w:name="_GoBack"/>
      <w:bookmarkEnd w:id="0"/>
    </w:p>
    <w:p w:rsidR="000F60C6" w:rsidRPr="008346E1" w:rsidRDefault="000F60C6" w:rsidP="000F60C6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172528" w:rsidRPr="008346E1" w:rsidRDefault="00172528" w:rsidP="00172528">
      <w:pPr>
        <w:spacing w:after="0" w:line="240" w:lineRule="auto"/>
        <w:ind w:left="567" w:hanging="567"/>
        <w:rPr>
          <w:rFonts w:asciiTheme="minorHAnsi" w:hAnsiTheme="minorHAnsi" w:cstheme="minorHAnsi"/>
          <w:lang w:val="pl-PL"/>
        </w:rPr>
      </w:pPr>
    </w:p>
    <w:p w:rsidR="00172528" w:rsidRPr="008346E1" w:rsidRDefault="00172528" w:rsidP="00172528">
      <w:pPr>
        <w:spacing w:after="0" w:line="240" w:lineRule="auto"/>
        <w:ind w:left="567" w:hanging="567"/>
        <w:rPr>
          <w:rFonts w:asciiTheme="minorHAnsi" w:hAnsiTheme="minorHAnsi" w:cstheme="minorHAnsi"/>
          <w:lang w:val="pl-PL"/>
        </w:rPr>
      </w:pPr>
    </w:p>
    <w:p w:rsidR="00CF1D6A" w:rsidRPr="008346E1" w:rsidRDefault="00CF1D6A" w:rsidP="00CF1D6A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8346E1">
        <w:rPr>
          <w:rFonts w:asciiTheme="minorHAnsi" w:hAnsiTheme="minorHAnsi" w:cstheme="minorHAnsi"/>
          <w:lang w:val="pl-PL"/>
        </w:rPr>
        <w:t>……………………………………………………</w:t>
      </w:r>
    </w:p>
    <w:p w:rsidR="00CF1D6A" w:rsidRDefault="00CF1D6A" w:rsidP="00CF1D6A">
      <w:pPr>
        <w:spacing w:after="0" w:line="240" w:lineRule="auto"/>
        <w:rPr>
          <w:rFonts w:asciiTheme="minorHAnsi" w:hAnsiTheme="minorHAnsi" w:cstheme="minorHAnsi"/>
          <w:lang w:val="pl-PL"/>
        </w:rPr>
      </w:pPr>
      <w:r w:rsidRPr="008346E1">
        <w:rPr>
          <w:rFonts w:asciiTheme="minorHAnsi" w:hAnsiTheme="minorHAnsi" w:cstheme="minorHAnsi"/>
          <w:lang w:val="pl-PL"/>
        </w:rPr>
        <w:t>(imię, nazwisko i podpis Klienta)</w:t>
      </w:r>
    </w:p>
    <w:p w:rsidR="00760C5C" w:rsidRDefault="00760C5C" w:rsidP="00CF1D6A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760C5C" w:rsidRDefault="00760C5C" w:rsidP="00CF1D6A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760C5C" w:rsidRDefault="00760C5C" w:rsidP="00CF1D6A">
      <w:pPr>
        <w:spacing w:after="0" w:line="240" w:lineRule="auto"/>
        <w:rPr>
          <w:rFonts w:asciiTheme="minorHAnsi" w:hAnsiTheme="minorHAnsi" w:cstheme="minorHAnsi"/>
          <w:lang w:val="pl-PL"/>
        </w:rPr>
      </w:pPr>
    </w:p>
    <w:p w:rsidR="00760C5C" w:rsidRDefault="00760C5C" w:rsidP="00CF1D6A">
      <w:pPr>
        <w:spacing w:after="0" w:line="24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Informacja dodatkowa od Sprzedawcy: </w:t>
      </w:r>
    </w:p>
    <w:p w:rsidR="00760C5C" w:rsidRPr="00760C5C" w:rsidRDefault="00760C5C" w:rsidP="00760C5C">
      <w:pPr>
        <w:spacing w:line="240" w:lineRule="auto"/>
        <w:rPr>
          <w:rFonts w:cs="Calibri"/>
          <w:sz w:val="21"/>
          <w:szCs w:val="21"/>
          <w:lang w:val="pl-PL"/>
        </w:rPr>
      </w:pPr>
      <w:r w:rsidRPr="00760C5C">
        <w:rPr>
          <w:rFonts w:cs="Calibri"/>
          <w:sz w:val="21"/>
          <w:szCs w:val="21"/>
          <w:lang w:val="pl-PL"/>
        </w:rPr>
        <w:t xml:space="preserve">Przekazane przez Państwa dane osobowe będą przetwarzane przez Sprzedawcę w celach związanych z wykonaniem Państwa </w:t>
      </w:r>
      <w:r>
        <w:rPr>
          <w:rFonts w:cs="Calibri"/>
          <w:sz w:val="21"/>
          <w:szCs w:val="21"/>
          <w:lang w:val="pl-PL"/>
        </w:rPr>
        <w:t>reklamacji</w:t>
      </w:r>
      <w:r w:rsidRPr="00760C5C">
        <w:rPr>
          <w:rFonts w:cs="Calibri"/>
          <w:sz w:val="21"/>
          <w:szCs w:val="21"/>
          <w:lang w:val="pl-PL"/>
        </w:rPr>
        <w:t xml:space="preserve"> oraz spełnieniem związanych z nim żądań i</w:t>
      </w:r>
      <w:r w:rsidRPr="00760C5C">
        <w:rPr>
          <w:sz w:val="21"/>
          <w:szCs w:val="21"/>
          <w:lang w:val="pl-PL"/>
        </w:rPr>
        <w:t xml:space="preserve"> to</w:t>
      </w:r>
      <w:r w:rsidRPr="00760C5C">
        <w:rPr>
          <w:rFonts w:cs="Calibri"/>
          <w:sz w:val="21"/>
          <w:szCs w:val="21"/>
          <w:lang w:val="pl-PL"/>
        </w:rPr>
        <w:t xml:space="preserve"> na zasadach określonych w odpowiednich przepisach prawa. Przysługuje Państwu prawo do żądania od administratora danych dostępu do swoich danych, ich sprostowania, usunięcia lub ograniczenia przetwarzania, lub sprzeciwu wobec przetwarzania, a także prawo wniesienia skargi do organu nadzorczego. Więcej informacji zostało zawartych w dokumencie „Informacje od administratora danych osobowych”.</w:t>
      </w:r>
    </w:p>
    <w:p w:rsidR="00760C5C" w:rsidRPr="008346E1" w:rsidRDefault="00760C5C" w:rsidP="00CF1D6A">
      <w:pPr>
        <w:spacing w:after="0" w:line="240" w:lineRule="auto"/>
        <w:rPr>
          <w:rFonts w:asciiTheme="minorHAnsi" w:hAnsiTheme="minorHAnsi" w:cstheme="minorHAnsi"/>
          <w:lang w:val="pl-PL"/>
        </w:rPr>
      </w:pPr>
    </w:p>
    <w:sectPr w:rsidR="00760C5C" w:rsidRPr="008346E1" w:rsidSect="004F2B4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0B8" w:rsidRDefault="008470B8" w:rsidP="00822696">
      <w:pPr>
        <w:spacing w:after="0" w:line="240" w:lineRule="auto"/>
      </w:pPr>
      <w:r>
        <w:separator/>
      </w:r>
    </w:p>
  </w:endnote>
  <w:endnote w:type="continuationSeparator" w:id="0">
    <w:p w:rsidR="008470B8" w:rsidRDefault="008470B8" w:rsidP="0082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92" w:rsidRDefault="008F2892" w:rsidP="00822696">
    <w:pPr>
      <w:pStyle w:val="Stopka"/>
      <w:spacing w:after="0"/>
      <w:rPr>
        <w:sz w:val="16"/>
        <w:szCs w:val="16"/>
        <w:lang w:val="pl-PL"/>
      </w:rPr>
    </w:pPr>
  </w:p>
  <w:p w:rsidR="008F2892" w:rsidRDefault="008F2892" w:rsidP="00822696">
    <w:pPr>
      <w:pStyle w:val="Stopka"/>
      <w:spacing w:after="0"/>
      <w:rPr>
        <w:sz w:val="16"/>
        <w:szCs w:val="16"/>
        <w:lang w:val="pl-PL"/>
      </w:rPr>
    </w:pPr>
  </w:p>
  <w:p w:rsidR="008F2892" w:rsidRDefault="008F2892" w:rsidP="00822696">
    <w:pPr>
      <w:pStyle w:val="Stopka"/>
      <w:spacing w:after="0"/>
      <w:rPr>
        <w:sz w:val="16"/>
        <w:szCs w:val="16"/>
        <w:lang w:val="pl-PL"/>
      </w:rPr>
    </w:pPr>
  </w:p>
  <w:p w:rsidR="008F2892" w:rsidRDefault="008F2892" w:rsidP="00822696">
    <w:pPr>
      <w:pStyle w:val="Stopka"/>
      <w:spacing w:after="0"/>
      <w:rPr>
        <w:sz w:val="16"/>
        <w:szCs w:val="16"/>
        <w:lang w:val="pl-PL"/>
      </w:rPr>
    </w:pPr>
  </w:p>
  <w:p w:rsidR="008F2892" w:rsidRDefault="008F2892" w:rsidP="00822696">
    <w:pPr>
      <w:pStyle w:val="Stopka"/>
      <w:spacing w:after="0"/>
      <w:rPr>
        <w:sz w:val="16"/>
        <w:szCs w:val="16"/>
        <w:lang w:val="pl-PL"/>
      </w:rPr>
    </w:pPr>
  </w:p>
  <w:p w:rsidR="00822696" w:rsidRDefault="00822696" w:rsidP="00822696">
    <w:pPr>
      <w:pStyle w:val="Stopka"/>
      <w:spacing w:after="0"/>
    </w:pPr>
  </w:p>
  <w:p w:rsidR="00822696" w:rsidRDefault="00822696" w:rsidP="00822696">
    <w:pPr>
      <w:pStyle w:val="Stopka"/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E0B" w:rsidRDefault="00904BE0" w:rsidP="00DA1E0B">
    <w:pPr>
      <w:pStyle w:val="Stopka"/>
      <w:spacing w:after="0" w:line="240" w:lineRule="auto"/>
      <w:rPr>
        <w:vertAlign w:val="superscript"/>
        <w:lang w:val="pl-PL"/>
      </w:rPr>
    </w:pPr>
    <w:r>
      <w:rPr>
        <w:vertAlign w:val="superscript"/>
        <w:lang w:val="pl-PL"/>
      </w:rPr>
      <w:t>* niepotrzebne skreślić.</w:t>
    </w:r>
  </w:p>
  <w:p w:rsidR="003233F8" w:rsidRDefault="003233F8" w:rsidP="00DA1E0B">
    <w:pPr>
      <w:pStyle w:val="Stopka"/>
      <w:spacing w:after="0" w:line="240" w:lineRule="auto"/>
      <w:rPr>
        <w:vertAlign w:val="superscript"/>
        <w:lang w:val="pl-PL"/>
      </w:rPr>
    </w:pPr>
    <w:r>
      <w:rPr>
        <w:vertAlign w:val="superscript"/>
        <w:lang w:val="pl-PL"/>
      </w:rPr>
      <w:t>** należy dokonać wyboru, a pozostałe skreślić.</w:t>
    </w:r>
  </w:p>
  <w:p w:rsidR="00904BE0" w:rsidRPr="003233F8" w:rsidRDefault="00904BE0" w:rsidP="00DA1E0B">
    <w:pPr>
      <w:pStyle w:val="Stopka"/>
      <w:spacing w:after="0" w:line="240" w:lineRule="auto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0B8" w:rsidRDefault="008470B8" w:rsidP="00822696">
      <w:pPr>
        <w:spacing w:after="0" w:line="240" w:lineRule="auto"/>
      </w:pPr>
      <w:r>
        <w:separator/>
      </w:r>
    </w:p>
  </w:footnote>
  <w:footnote w:type="continuationSeparator" w:id="0">
    <w:p w:rsidR="008470B8" w:rsidRDefault="008470B8" w:rsidP="0082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827" w:rsidRPr="00760C5C" w:rsidRDefault="00DC3827" w:rsidP="006D2AB3">
    <w:pPr>
      <w:pStyle w:val="Nagwek"/>
      <w:jc w:val="center"/>
      <w:rPr>
        <w:b/>
        <w:sz w:val="24"/>
        <w:lang w:val="pl-PL"/>
      </w:rPr>
    </w:pPr>
    <w:r w:rsidRPr="00760C5C">
      <w:rPr>
        <w:b/>
        <w:sz w:val="24"/>
        <w:lang w:val="pl-PL"/>
      </w:rPr>
      <w:t>WZÓR REKLAMACJI</w:t>
    </w:r>
  </w:p>
  <w:p w:rsidR="00760C5C" w:rsidRPr="000A6C67" w:rsidRDefault="00760C5C" w:rsidP="00760C5C">
    <w:pPr>
      <w:pStyle w:val="Nagwek"/>
      <w:spacing w:after="0" w:line="240" w:lineRule="auto"/>
      <w:rPr>
        <w:rFonts w:cs="Calibri"/>
        <w:b/>
        <w:sz w:val="24"/>
        <w:szCs w:val="24"/>
        <w:lang w:val="pl-PL" w:eastAsia="pl-PL" w:bidi="ar-SA"/>
      </w:rPr>
    </w:pPr>
    <w:r w:rsidRPr="000A6C67">
      <w:rPr>
        <w:rFonts w:cs="Calibri"/>
        <w:b/>
        <w:sz w:val="24"/>
        <w:szCs w:val="24"/>
        <w:lang w:val="pl-PL" w:eastAsia="pl-PL" w:bidi="ar-SA"/>
      </w:rPr>
      <w:t xml:space="preserve">UWAGA: formularz ten należy wypełnić i odesłać tylko w przypadku </w:t>
    </w:r>
    <w:r>
      <w:rPr>
        <w:rFonts w:cs="Calibri"/>
        <w:b/>
        <w:sz w:val="24"/>
        <w:szCs w:val="24"/>
        <w:lang w:val="pl-PL" w:eastAsia="pl-PL" w:bidi="ar-SA"/>
      </w:rPr>
      <w:t>reklamacji</w:t>
    </w:r>
  </w:p>
  <w:p w:rsidR="006D2AB3" w:rsidRPr="006D2AB3" w:rsidRDefault="006D2AB3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99E4412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41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41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418" w:firstLine="0"/>
      </w:pPr>
      <w:rPr>
        <w:rFonts w:hint="default"/>
      </w:rPr>
    </w:lvl>
  </w:abstractNum>
  <w:abstractNum w:abstractNumId="1">
    <w:nsid w:val="041019D0"/>
    <w:multiLevelType w:val="hybridMultilevel"/>
    <w:tmpl w:val="47283F02"/>
    <w:lvl w:ilvl="0" w:tplc="155496EC">
      <w:start w:val="1"/>
      <w:numFmt w:val="decimal"/>
      <w:pStyle w:val="Nagwek4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67B5"/>
    <w:multiLevelType w:val="hybridMultilevel"/>
    <w:tmpl w:val="AC98D848"/>
    <w:lvl w:ilvl="0" w:tplc="D4405C7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83764"/>
    <w:multiLevelType w:val="hybridMultilevel"/>
    <w:tmpl w:val="3202D266"/>
    <w:lvl w:ilvl="0" w:tplc="C6621F3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521C5"/>
    <w:multiLevelType w:val="hybridMultilevel"/>
    <w:tmpl w:val="82EE6B14"/>
    <w:lvl w:ilvl="0" w:tplc="B87E4F0A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F0A50"/>
    <w:multiLevelType w:val="hybridMultilevel"/>
    <w:tmpl w:val="95822EA0"/>
    <w:lvl w:ilvl="0" w:tplc="7E3C5AF2">
      <w:start w:val="1"/>
      <w:numFmt w:val="upperLetter"/>
      <w:pStyle w:val="Bezodstpw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7736C"/>
    <w:multiLevelType w:val="hybridMultilevel"/>
    <w:tmpl w:val="A7B2F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F1FC1"/>
    <w:multiLevelType w:val="hybridMultilevel"/>
    <w:tmpl w:val="C8D66EA6"/>
    <w:lvl w:ilvl="0" w:tplc="3A286866">
      <w:start w:val="1"/>
      <w:numFmt w:val="lowerLetter"/>
      <w:pStyle w:val="Nagwek5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292B"/>
    <w:multiLevelType w:val="hybridMultilevel"/>
    <w:tmpl w:val="D0BC3962"/>
    <w:lvl w:ilvl="0" w:tplc="0C625BD0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D29F3"/>
    <w:multiLevelType w:val="hybridMultilevel"/>
    <w:tmpl w:val="078E38A2"/>
    <w:lvl w:ilvl="0" w:tplc="9364FC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40C0B"/>
    <w:multiLevelType w:val="hybridMultilevel"/>
    <w:tmpl w:val="461861A8"/>
    <w:lvl w:ilvl="0" w:tplc="FBC41E12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22AC6"/>
    <w:multiLevelType w:val="hybridMultilevel"/>
    <w:tmpl w:val="D422C6AC"/>
    <w:lvl w:ilvl="0" w:tplc="0A606688">
      <w:start w:val="1"/>
      <w:numFmt w:val="decimal"/>
      <w:lvlText w:val="%1)"/>
      <w:lvlJc w:val="left"/>
      <w:pPr>
        <w:ind w:left="1740" w:hanging="1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9"/>
  </w:num>
  <w:num w:numId="8">
    <w:abstractNumId w:val="1"/>
  </w:num>
  <w:num w:numId="9">
    <w:abstractNumId w:val="1"/>
  </w:num>
  <w:num w:numId="10">
    <w:abstractNumId w:val="4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  <w:num w:numId="16">
    <w:abstractNumId w:val="5"/>
  </w:num>
  <w:num w:numId="17">
    <w:abstractNumId w:val="7"/>
  </w:num>
  <w:num w:numId="18">
    <w:abstractNumId w:val="2"/>
  </w:num>
  <w:num w:numId="19">
    <w:abstractNumId w:val="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D7936"/>
    <w:rsid w:val="00005D5F"/>
    <w:rsid w:val="00022090"/>
    <w:rsid w:val="0003088A"/>
    <w:rsid w:val="00035545"/>
    <w:rsid w:val="00037A4E"/>
    <w:rsid w:val="00042546"/>
    <w:rsid w:val="0005410F"/>
    <w:rsid w:val="00054C99"/>
    <w:rsid w:val="00062E33"/>
    <w:rsid w:val="00064C9F"/>
    <w:rsid w:val="000657A9"/>
    <w:rsid w:val="000762C0"/>
    <w:rsid w:val="00083B0C"/>
    <w:rsid w:val="00083B68"/>
    <w:rsid w:val="00091CC9"/>
    <w:rsid w:val="000B5911"/>
    <w:rsid w:val="000B5BC9"/>
    <w:rsid w:val="000C4ECA"/>
    <w:rsid w:val="000C62BB"/>
    <w:rsid w:val="000D4A89"/>
    <w:rsid w:val="000D68D7"/>
    <w:rsid w:val="000D7E6E"/>
    <w:rsid w:val="000E46C5"/>
    <w:rsid w:val="000F60C6"/>
    <w:rsid w:val="001013D4"/>
    <w:rsid w:val="0010207F"/>
    <w:rsid w:val="001113A3"/>
    <w:rsid w:val="00114E95"/>
    <w:rsid w:val="0012241B"/>
    <w:rsid w:val="0012349E"/>
    <w:rsid w:val="00133AE4"/>
    <w:rsid w:val="00136128"/>
    <w:rsid w:val="001368FA"/>
    <w:rsid w:val="001426F0"/>
    <w:rsid w:val="00155C01"/>
    <w:rsid w:val="0016142F"/>
    <w:rsid w:val="00172528"/>
    <w:rsid w:val="00184B50"/>
    <w:rsid w:val="001910BC"/>
    <w:rsid w:val="001922F5"/>
    <w:rsid w:val="001A1C7C"/>
    <w:rsid w:val="001A702D"/>
    <w:rsid w:val="001B33E0"/>
    <w:rsid w:val="001B40A9"/>
    <w:rsid w:val="001B5B4A"/>
    <w:rsid w:val="001C685A"/>
    <w:rsid w:val="001D28C3"/>
    <w:rsid w:val="001E1AD6"/>
    <w:rsid w:val="001E4D2D"/>
    <w:rsid w:val="001F00C2"/>
    <w:rsid w:val="001F1C21"/>
    <w:rsid w:val="00200B3C"/>
    <w:rsid w:val="0020141F"/>
    <w:rsid w:val="00204B14"/>
    <w:rsid w:val="00205CDB"/>
    <w:rsid w:val="002150AA"/>
    <w:rsid w:val="0022129D"/>
    <w:rsid w:val="00223B97"/>
    <w:rsid w:val="002246C9"/>
    <w:rsid w:val="00227573"/>
    <w:rsid w:val="00262561"/>
    <w:rsid w:val="00265438"/>
    <w:rsid w:val="0028115F"/>
    <w:rsid w:val="00285EB1"/>
    <w:rsid w:val="00296D5F"/>
    <w:rsid w:val="002A0F69"/>
    <w:rsid w:val="002A6BBC"/>
    <w:rsid w:val="002B461D"/>
    <w:rsid w:val="002C7D1F"/>
    <w:rsid w:val="002D399C"/>
    <w:rsid w:val="002D7E22"/>
    <w:rsid w:val="002F2C9F"/>
    <w:rsid w:val="003013FB"/>
    <w:rsid w:val="00305DD9"/>
    <w:rsid w:val="00306CE7"/>
    <w:rsid w:val="00307677"/>
    <w:rsid w:val="00310AA3"/>
    <w:rsid w:val="00311D35"/>
    <w:rsid w:val="003212B4"/>
    <w:rsid w:val="003233F8"/>
    <w:rsid w:val="00323D6F"/>
    <w:rsid w:val="0032668A"/>
    <w:rsid w:val="003275A3"/>
    <w:rsid w:val="00341B64"/>
    <w:rsid w:val="00351C40"/>
    <w:rsid w:val="00354C20"/>
    <w:rsid w:val="00355997"/>
    <w:rsid w:val="003608DC"/>
    <w:rsid w:val="0037183E"/>
    <w:rsid w:val="0037279F"/>
    <w:rsid w:val="00375F15"/>
    <w:rsid w:val="00377AD5"/>
    <w:rsid w:val="003804CD"/>
    <w:rsid w:val="00387EDB"/>
    <w:rsid w:val="0039241D"/>
    <w:rsid w:val="003946C0"/>
    <w:rsid w:val="003A27DF"/>
    <w:rsid w:val="003B21C6"/>
    <w:rsid w:val="003B4BA0"/>
    <w:rsid w:val="003D05E7"/>
    <w:rsid w:val="003D1E17"/>
    <w:rsid w:val="003D3ED5"/>
    <w:rsid w:val="003E603B"/>
    <w:rsid w:val="00401681"/>
    <w:rsid w:val="004049FD"/>
    <w:rsid w:val="004056C7"/>
    <w:rsid w:val="00411B10"/>
    <w:rsid w:val="00413809"/>
    <w:rsid w:val="00414D37"/>
    <w:rsid w:val="0042109F"/>
    <w:rsid w:val="00421AB9"/>
    <w:rsid w:val="00421F89"/>
    <w:rsid w:val="00441EE5"/>
    <w:rsid w:val="004449AF"/>
    <w:rsid w:val="00444B52"/>
    <w:rsid w:val="004509B6"/>
    <w:rsid w:val="0045244F"/>
    <w:rsid w:val="004532DA"/>
    <w:rsid w:val="004570D8"/>
    <w:rsid w:val="00466D21"/>
    <w:rsid w:val="004679A6"/>
    <w:rsid w:val="004750A9"/>
    <w:rsid w:val="004779BE"/>
    <w:rsid w:val="004875A2"/>
    <w:rsid w:val="00495FE1"/>
    <w:rsid w:val="004A0842"/>
    <w:rsid w:val="004A146A"/>
    <w:rsid w:val="004A4FE9"/>
    <w:rsid w:val="004F12CD"/>
    <w:rsid w:val="004F2B4E"/>
    <w:rsid w:val="004F4E96"/>
    <w:rsid w:val="004F7184"/>
    <w:rsid w:val="004F732E"/>
    <w:rsid w:val="00503FDE"/>
    <w:rsid w:val="005041EA"/>
    <w:rsid w:val="00505667"/>
    <w:rsid w:val="0050579F"/>
    <w:rsid w:val="005115C4"/>
    <w:rsid w:val="00512973"/>
    <w:rsid w:val="00525044"/>
    <w:rsid w:val="005262C1"/>
    <w:rsid w:val="00526A54"/>
    <w:rsid w:val="00544E00"/>
    <w:rsid w:val="005522CE"/>
    <w:rsid w:val="00553A9E"/>
    <w:rsid w:val="005613EC"/>
    <w:rsid w:val="00563877"/>
    <w:rsid w:val="005641FE"/>
    <w:rsid w:val="0057073A"/>
    <w:rsid w:val="00586D89"/>
    <w:rsid w:val="00587FE0"/>
    <w:rsid w:val="005A7C77"/>
    <w:rsid w:val="005B4127"/>
    <w:rsid w:val="005B45B2"/>
    <w:rsid w:val="005C7E94"/>
    <w:rsid w:val="005D1091"/>
    <w:rsid w:val="005D1DC4"/>
    <w:rsid w:val="005D5739"/>
    <w:rsid w:val="005D5E1E"/>
    <w:rsid w:val="005F7C99"/>
    <w:rsid w:val="006130EB"/>
    <w:rsid w:val="00625AE8"/>
    <w:rsid w:val="00626B4D"/>
    <w:rsid w:val="006473CF"/>
    <w:rsid w:val="00663C6A"/>
    <w:rsid w:val="0066671E"/>
    <w:rsid w:val="0067382A"/>
    <w:rsid w:val="00685240"/>
    <w:rsid w:val="00697C19"/>
    <w:rsid w:val="006B6B29"/>
    <w:rsid w:val="006C3CD1"/>
    <w:rsid w:val="006C4FA2"/>
    <w:rsid w:val="006D154F"/>
    <w:rsid w:val="006D2AB3"/>
    <w:rsid w:val="006E0B7E"/>
    <w:rsid w:val="006E59FE"/>
    <w:rsid w:val="006F3C3C"/>
    <w:rsid w:val="006F4AFD"/>
    <w:rsid w:val="00705EF1"/>
    <w:rsid w:val="00716719"/>
    <w:rsid w:val="0073332C"/>
    <w:rsid w:val="00735684"/>
    <w:rsid w:val="0075787B"/>
    <w:rsid w:val="00760C5C"/>
    <w:rsid w:val="00761834"/>
    <w:rsid w:val="0076195C"/>
    <w:rsid w:val="007903C4"/>
    <w:rsid w:val="00791067"/>
    <w:rsid w:val="0079793E"/>
    <w:rsid w:val="007A7C47"/>
    <w:rsid w:val="007B4B0D"/>
    <w:rsid w:val="007B6C4D"/>
    <w:rsid w:val="007C2B01"/>
    <w:rsid w:val="007D5AE7"/>
    <w:rsid w:val="007D657F"/>
    <w:rsid w:val="007F2B30"/>
    <w:rsid w:val="007F45AE"/>
    <w:rsid w:val="007F5C78"/>
    <w:rsid w:val="00804841"/>
    <w:rsid w:val="0081702B"/>
    <w:rsid w:val="00820D90"/>
    <w:rsid w:val="00822696"/>
    <w:rsid w:val="00822BD5"/>
    <w:rsid w:val="0082667F"/>
    <w:rsid w:val="00826EDE"/>
    <w:rsid w:val="00832A23"/>
    <w:rsid w:val="008346E1"/>
    <w:rsid w:val="008445E8"/>
    <w:rsid w:val="008470B8"/>
    <w:rsid w:val="00856831"/>
    <w:rsid w:val="00856B9F"/>
    <w:rsid w:val="00862BA1"/>
    <w:rsid w:val="0086644D"/>
    <w:rsid w:val="008956CF"/>
    <w:rsid w:val="008A29FD"/>
    <w:rsid w:val="008A5549"/>
    <w:rsid w:val="008B0647"/>
    <w:rsid w:val="008B16C3"/>
    <w:rsid w:val="008B4A06"/>
    <w:rsid w:val="008B4FC4"/>
    <w:rsid w:val="008C6E2D"/>
    <w:rsid w:val="008E2C1E"/>
    <w:rsid w:val="008E7079"/>
    <w:rsid w:val="008F00BF"/>
    <w:rsid w:val="008F2892"/>
    <w:rsid w:val="00900219"/>
    <w:rsid w:val="0090214C"/>
    <w:rsid w:val="0090297F"/>
    <w:rsid w:val="00904BE0"/>
    <w:rsid w:val="00907172"/>
    <w:rsid w:val="00911760"/>
    <w:rsid w:val="00925C63"/>
    <w:rsid w:val="00926C82"/>
    <w:rsid w:val="00932E38"/>
    <w:rsid w:val="00932E49"/>
    <w:rsid w:val="00942C32"/>
    <w:rsid w:val="00947A78"/>
    <w:rsid w:val="00954E0B"/>
    <w:rsid w:val="009619C2"/>
    <w:rsid w:val="00962687"/>
    <w:rsid w:val="00964D6D"/>
    <w:rsid w:val="009763C4"/>
    <w:rsid w:val="00980AFF"/>
    <w:rsid w:val="00981904"/>
    <w:rsid w:val="00984F4D"/>
    <w:rsid w:val="00997878"/>
    <w:rsid w:val="009B6A6F"/>
    <w:rsid w:val="009C1EC9"/>
    <w:rsid w:val="009E1D77"/>
    <w:rsid w:val="009F08BE"/>
    <w:rsid w:val="009F2F25"/>
    <w:rsid w:val="009F3D1A"/>
    <w:rsid w:val="009F580A"/>
    <w:rsid w:val="00A00FA0"/>
    <w:rsid w:val="00A041BE"/>
    <w:rsid w:val="00A043FC"/>
    <w:rsid w:val="00A07B7E"/>
    <w:rsid w:val="00A1338D"/>
    <w:rsid w:val="00A31928"/>
    <w:rsid w:val="00A3361D"/>
    <w:rsid w:val="00A345E4"/>
    <w:rsid w:val="00A36174"/>
    <w:rsid w:val="00A37F3E"/>
    <w:rsid w:val="00A43F62"/>
    <w:rsid w:val="00A54375"/>
    <w:rsid w:val="00A6081D"/>
    <w:rsid w:val="00A7120D"/>
    <w:rsid w:val="00A837A8"/>
    <w:rsid w:val="00A83B58"/>
    <w:rsid w:val="00A91CBF"/>
    <w:rsid w:val="00A94A2C"/>
    <w:rsid w:val="00A9576F"/>
    <w:rsid w:val="00AA10AB"/>
    <w:rsid w:val="00AA441C"/>
    <w:rsid w:val="00AA5814"/>
    <w:rsid w:val="00AB0394"/>
    <w:rsid w:val="00AD0149"/>
    <w:rsid w:val="00AD0C04"/>
    <w:rsid w:val="00AD447A"/>
    <w:rsid w:val="00AE6617"/>
    <w:rsid w:val="00AF74EE"/>
    <w:rsid w:val="00B04297"/>
    <w:rsid w:val="00B05EED"/>
    <w:rsid w:val="00B06434"/>
    <w:rsid w:val="00B0694D"/>
    <w:rsid w:val="00B108C2"/>
    <w:rsid w:val="00B11685"/>
    <w:rsid w:val="00B14145"/>
    <w:rsid w:val="00B16086"/>
    <w:rsid w:val="00B2297D"/>
    <w:rsid w:val="00B32220"/>
    <w:rsid w:val="00B41D2A"/>
    <w:rsid w:val="00B4490E"/>
    <w:rsid w:val="00B50ED8"/>
    <w:rsid w:val="00B81D5C"/>
    <w:rsid w:val="00B8583C"/>
    <w:rsid w:val="00B911FD"/>
    <w:rsid w:val="00BA7228"/>
    <w:rsid w:val="00BB289F"/>
    <w:rsid w:val="00BC0093"/>
    <w:rsid w:val="00BC231E"/>
    <w:rsid w:val="00BC3936"/>
    <w:rsid w:val="00BC5DA5"/>
    <w:rsid w:val="00BC6146"/>
    <w:rsid w:val="00BD4180"/>
    <w:rsid w:val="00BD7936"/>
    <w:rsid w:val="00C06C45"/>
    <w:rsid w:val="00C25249"/>
    <w:rsid w:val="00C36649"/>
    <w:rsid w:val="00C3702B"/>
    <w:rsid w:val="00C476AD"/>
    <w:rsid w:val="00C53CEF"/>
    <w:rsid w:val="00C573EA"/>
    <w:rsid w:val="00C71F05"/>
    <w:rsid w:val="00C82B57"/>
    <w:rsid w:val="00C83603"/>
    <w:rsid w:val="00C91269"/>
    <w:rsid w:val="00C9339B"/>
    <w:rsid w:val="00CA01B5"/>
    <w:rsid w:val="00CA7C34"/>
    <w:rsid w:val="00CB18F0"/>
    <w:rsid w:val="00CB46A6"/>
    <w:rsid w:val="00CC146A"/>
    <w:rsid w:val="00CC2BE5"/>
    <w:rsid w:val="00CD559F"/>
    <w:rsid w:val="00CE3AE8"/>
    <w:rsid w:val="00CF1D6A"/>
    <w:rsid w:val="00CF6C0C"/>
    <w:rsid w:val="00D00BCA"/>
    <w:rsid w:val="00D0452E"/>
    <w:rsid w:val="00D11355"/>
    <w:rsid w:val="00D11ED3"/>
    <w:rsid w:val="00D1222D"/>
    <w:rsid w:val="00D21DCD"/>
    <w:rsid w:val="00D4133C"/>
    <w:rsid w:val="00D42209"/>
    <w:rsid w:val="00D538A0"/>
    <w:rsid w:val="00D57217"/>
    <w:rsid w:val="00D739B4"/>
    <w:rsid w:val="00D84BC0"/>
    <w:rsid w:val="00D8604A"/>
    <w:rsid w:val="00D90F1E"/>
    <w:rsid w:val="00D92665"/>
    <w:rsid w:val="00D92B37"/>
    <w:rsid w:val="00D970A8"/>
    <w:rsid w:val="00DA1B78"/>
    <w:rsid w:val="00DA1E0B"/>
    <w:rsid w:val="00DA30AA"/>
    <w:rsid w:val="00DA67BF"/>
    <w:rsid w:val="00DB2D2D"/>
    <w:rsid w:val="00DC3827"/>
    <w:rsid w:val="00DD2401"/>
    <w:rsid w:val="00DD6225"/>
    <w:rsid w:val="00DE3EE1"/>
    <w:rsid w:val="00E03ED8"/>
    <w:rsid w:val="00E10D77"/>
    <w:rsid w:val="00E15D56"/>
    <w:rsid w:val="00E1663B"/>
    <w:rsid w:val="00E269F0"/>
    <w:rsid w:val="00E44F8C"/>
    <w:rsid w:val="00E60A3E"/>
    <w:rsid w:val="00E6158C"/>
    <w:rsid w:val="00E61C7D"/>
    <w:rsid w:val="00E70B13"/>
    <w:rsid w:val="00E7225C"/>
    <w:rsid w:val="00E924E9"/>
    <w:rsid w:val="00E96AA9"/>
    <w:rsid w:val="00E97CAE"/>
    <w:rsid w:val="00EA3240"/>
    <w:rsid w:val="00EB5F1C"/>
    <w:rsid w:val="00EB7B1D"/>
    <w:rsid w:val="00EC05A2"/>
    <w:rsid w:val="00EE073C"/>
    <w:rsid w:val="00EE6081"/>
    <w:rsid w:val="00EF015A"/>
    <w:rsid w:val="00EF3917"/>
    <w:rsid w:val="00EF622C"/>
    <w:rsid w:val="00F128AD"/>
    <w:rsid w:val="00F23F73"/>
    <w:rsid w:val="00F337A4"/>
    <w:rsid w:val="00F44C42"/>
    <w:rsid w:val="00F5355F"/>
    <w:rsid w:val="00F54DDD"/>
    <w:rsid w:val="00F6268A"/>
    <w:rsid w:val="00F72779"/>
    <w:rsid w:val="00F83CF8"/>
    <w:rsid w:val="00FA1AFA"/>
    <w:rsid w:val="00FA1CE5"/>
    <w:rsid w:val="00FA731A"/>
    <w:rsid w:val="00FA7599"/>
    <w:rsid w:val="00FB6C7D"/>
    <w:rsid w:val="00FC01F0"/>
    <w:rsid w:val="00FC0F4F"/>
    <w:rsid w:val="00FC7129"/>
    <w:rsid w:val="00FD3790"/>
    <w:rsid w:val="00FE0AC2"/>
    <w:rsid w:val="00FE3410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E0AC2"/>
    <w:pPr>
      <w:spacing w:after="200" w:line="276" w:lineRule="auto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aliases w:val="3"/>
    <w:basedOn w:val="Normalny"/>
    <w:next w:val="Normalny"/>
    <w:link w:val="Nagwek1Znak"/>
    <w:uiPriority w:val="9"/>
    <w:qFormat/>
    <w:rsid w:val="0073332C"/>
    <w:pPr>
      <w:numPr>
        <w:numId w:val="14"/>
      </w:numPr>
      <w:spacing w:before="480"/>
      <w:ind w:left="567" w:hanging="567"/>
      <w:contextualSpacing/>
      <w:outlineLvl w:val="0"/>
    </w:pPr>
    <w:rPr>
      <w:rFonts w:asciiTheme="minorHAnsi" w:hAnsiTheme="minorHAnsi"/>
      <w:b/>
      <w:bCs/>
      <w:sz w:val="24"/>
      <w:szCs w:val="28"/>
    </w:rPr>
  </w:style>
  <w:style w:type="paragraph" w:styleId="Nagwek2">
    <w:name w:val="heading 2"/>
    <w:aliases w:val="2"/>
    <w:basedOn w:val="Normalny"/>
    <w:next w:val="Normalny"/>
    <w:link w:val="Nagwek2Znak"/>
    <w:uiPriority w:val="9"/>
    <w:unhideWhenUsed/>
    <w:qFormat/>
    <w:rsid w:val="006D154F"/>
    <w:pPr>
      <w:numPr>
        <w:numId w:val="15"/>
      </w:numPr>
      <w:spacing w:after="0" w:line="240" w:lineRule="auto"/>
      <w:ind w:left="680" w:hanging="567"/>
      <w:contextualSpacing/>
      <w:outlineLvl w:val="1"/>
    </w:pPr>
    <w:rPr>
      <w:b/>
      <w:bCs/>
      <w:sz w:val="24"/>
      <w:szCs w:val="26"/>
    </w:rPr>
  </w:style>
  <w:style w:type="paragraph" w:styleId="Nagwek3">
    <w:name w:val="heading 3"/>
    <w:aliases w:val="6 - cytat"/>
    <w:basedOn w:val="Normalny"/>
    <w:next w:val="Normalny"/>
    <w:link w:val="Nagwek3Znak"/>
    <w:uiPriority w:val="9"/>
    <w:unhideWhenUsed/>
    <w:qFormat/>
    <w:rsid w:val="00D84BC0"/>
    <w:pPr>
      <w:spacing w:after="0" w:line="240" w:lineRule="auto"/>
      <w:ind w:left="567" w:hanging="567"/>
      <w:outlineLvl w:val="2"/>
    </w:pPr>
    <w:rPr>
      <w:rFonts w:asciiTheme="minorHAnsi" w:hAnsiTheme="minorHAnsi"/>
      <w:bCs/>
      <w:i/>
    </w:rPr>
  </w:style>
  <w:style w:type="paragraph" w:styleId="Nagwek4">
    <w:name w:val="heading 4"/>
    <w:aliases w:val="4"/>
    <w:basedOn w:val="Normalny"/>
    <w:next w:val="Normalny"/>
    <w:link w:val="Nagwek4Znak"/>
    <w:autoRedefine/>
    <w:uiPriority w:val="9"/>
    <w:unhideWhenUsed/>
    <w:qFormat/>
    <w:rsid w:val="006D154F"/>
    <w:pPr>
      <w:numPr>
        <w:numId w:val="12"/>
      </w:numPr>
      <w:spacing w:after="0" w:line="240" w:lineRule="auto"/>
      <w:ind w:left="567" w:hanging="567"/>
      <w:outlineLvl w:val="3"/>
    </w:pPr>
    <w:rPr>
      <w:bCs/>
      <w:iCs/>
      <w:lang w:bidi="ar-SA"/>
    </w:rPr>
  </w:style>
  <w:style w:type="paragraph" w:styleId="Nagwek5">
    <w:name w:val="heading 5"/>
    <w:aliases w:val="5"/>
    <w:basedOn w:val="Normalny"/>
    <w:next w:val="Normalny"/>
    <w:link w:val="Nagwek5Znak"/>
    <w:uiPriority w:val="9"/>
    <w:unhideWhenUsed/>
    <w:qFormat/>
    <w:rsid w:val="006D154F"/>
    <w:pPr>
      <w:numPr>
        <w:numId w:val="17"/>
      </w:numPr>
      <w:spacing w:after="0" w:line="240" w:lineRule="auto"/>
      <w:ind w:left="567" w:hanging="567"/>
      <w:outlineLvl w:val="4"/>
    </w:pPr>
    <w:rPr>
      <w:rFonts w:asciiTheme="minorHAnsi" w:hAnsiTheme="minorHAnsi"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445E8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45E8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45E8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45E8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3 Znak"/>
    <w:link w:val="Nagwek1"/>
    <w:uiPriority w:val="9"/>
    <w:rsid w:val="0073332C"/>
    <w:rPr>
      <w:rFonts w:asciiTheme="minorHAnsi" w:eastAsia="Times New Roman" w:hAnsiTheme="minorHAnsi"/>
      <w:b/>
      <w:bCs/>
      <w:sz w:val="24"/>
      <w:szCs w:val="28"/>
      <w:lang w:val="en-US" w:eastAsia="en-US" w:bidi="en-US"/>
    </w:rPr>
  </w:style>
  <w:style w:type="character" w:customStyle="1" w:styleId="Nagwek2Znak">
    <w:name w:val="Nagłówek 2 Znak"/>
    <w:aliases w:val="2 Znak"/>
    <w:link w:val="Nagwek2"/>
    <w:uiPriority w:val="9"/>
    <w:rsid w:val="006D154F"/>
    <w:rPr>
      <w:rFonts w:eastAsia="Times New Roman"/>
      <w:b/>
      <w:bCs/>
      <w:sz w:val="24"/>
      <w:szCs w:val="26"/>
      <w:lang w:val="en-US" w:eastAsia="en-US" w:bidi="en-US"/>
    </w:rPr>
  </w:style>
  <w:style w:type="character" w:customStyle="1" w:styleId="Nagwek3Znak">
    <w:name w:val="Nagłówek 3 Znak"/>
    <w:aliases w:val="6 - cytat Znak"/>
    <w:link w:val="Nagwek3"/>
    <w:uiPriority w:val="9"/>
    <w:rsid w:val="00D84BC0"/>
    <w:rPr>
      <w:rFonts w:asciiTheme="minorHAnsi" w:eastAsia="Times New Roman" w:hAnsiTheme="minorHAnsi"/>
      <w:bCs/>
      <w:i/>
      <w:sz w:val="22"/>
      <w:szCs w:val="22"/>
      <w:lang w:val="en-US" w:eastAsia="en-US" w:bidi="en-US"/>
    </w:rPr>
  </w:style>
  <w:style w:type="character" w:customStyle="1" w:styleId="Nagwek4Znak">
    <w:name w:val="Nagłówek 4 Znak"/>
    <w:aliases w:val="4 Znak"/>
    <w:link w:val="Nagwek4"/>
    <w:uiPriority w:val="9"/>
    <w:rsid w:val="006D154F"/>
    <w:rPr>
      <w:rFonts w:eastAsia="Times New Roman"/>
      <w:bCs/>
      <w:iCs/>
      <w:sz w:val="22"/>
      <w:szCs w:val="22"/>
      <w:lang w:val="en-US" w:eastAsia="en-US"/>
    </w:rPr>
  </w:style>
  <w:style w:type="character" w:customStyle="1" w:styleId="Nagwek5Znak">
    <w:name w:val="Nagłówek 5 Znak"/>
    <w:aliases w:val="5 Znak"/>
    <w:link w:val="Nagwek5"/>
    <w:uiPriority w:val="9"/>
    <w:rsid w:val="006D154F"/>
    <w:rPr>
      <w:rFonts w:asciiTheme="minorHAnsi" w:eastAsia="Times New Roman" w:hAnsiTheme="minorHAnsi"/>
      <w:bCs/>
      <w:sz w:val="22"/>
      <w:szCs w:val="22"/>
      <w:lang w:val="en-US" w:eastAsia="en-US" w:bidi="en-US"/>
    </w:rPr>
  </w:style>
  <w:style w:type="character" w:customStyle="1" w:styleId="Nagwek6Znak">
    <w:name w:val="Nagłówek 6 Znak"/>
    <w:link w:val="Nagwek6"/>
    <w:uiPriority w:val="9"/>
    <w:rsid w:val="008445E8"/>
    <w:rPr>
      <w:rFonts w:ascii="Cambria" w:eastAsia="Times New Roman" w:hAnsi="Cambria" w:cs="Times New Roman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Nagwek7Znak">
    <w:name w:val="Nagłówek 7 Znak"/>
    <w:link w:val="Nagwek7"/>
    <w:uiPriority w:val="9"/>
    <w:semiHidden/>
    <w:rsid w:val="008445E8"/>
    <w:rPr>
      <w:rFonts w:ascii="Cambria" w:eastAsia="Times New Roman" w:hAnsi="Cambria" w:cs="Times New Roman"/>
      <w:i/>
      <w:iCs/>
      <w:sz w:val="22"/>
      <w:szCs w:val="22"/>
      <w:lang w:val="en-US" w:eastAsia="en-US" w:bidi="en-US"/>
    </w:rPr>
  </w:style>
  <w:style w:type="character" w:customStyle="1" w:styleId="Nagwek8Znak">
    <w:name w:val="Nagłówek 8 Znak"/>
    <w:link w:val="Nagwek8"/>
    <w:uiPriority w:val="9"/>
    <w:semiHidden/>
    <w:rsid w:val="008445E8"/>
    <w:rPr>
      <w:rFonts w:ascii="Cambria" w:eastAsia="Times New Roman" w:hAnsi="Cambria" w:cs="Times New Roman"/>
      <w:lang w:val="en-US" w:eastAsia="en-US" w:bidi="en-US"/>
    </w:rPr>
  </w:style>
  <w:style w:type="character" w:customStyle="1" w:styleId="Nagwek9Znak">
    <w:name w:val="Nagłówek 9 Znak"/>
    <w:link w:val="Nagwek9"/>
    <w:uiPriority w:val="9"/>
    <w:semiHidden/>
    <w:rsid w:val="008445E8"/>
    <w:rPr>
      <w:rFonts w:ascii="Cambria" w:eastAsia="Times New Roman" w:hAnsi="Cambria" w:cs="Times New Roman"/>
      <w:i/>
      <w:iCs/>
      <w:spacing w:val="5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844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45E8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8445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45E8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styleId="Numerstrony">
    <w:name w:val="page number"/>
    <w:basedOn w:val="Domylnaczcionkaakapitu"/>
    <w:rsid w:val="008445E8"/>
  </w:style>
  <w:style w:type="paragraph" w:styleId="Tytu">
    <w:name w:val="Title"/>
    <w:basedOn w:val="Normalny"/>
    <w:next w:val="Normalny"/>
    <w:link w:val="TytuZnak"/>
    <w:uiPriority w:val="10"/>
    <w:qFormat/>
    <w:rsid w:val="008445E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445E8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5E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445E8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sid w:val="008445E8"/>
    <w:rPr>
      <w:b/>
      <w:bCs/>
    </w:rPr>
  </w:style>
  <w:style w:type="character" w:styleId="Uwydatnienie">
    <w:name w:val="Emphasis"/>
    <w:uiPriority w:val="20"/>
    <w:qFormat/>
    <w:rsid w:val="00844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1"/>
    <w:basedOn w:val="Normalny"/>
    <w:link w:val="BezodstpwZnak"/>
    <w:uiPriority w:val="1"/>
    <w:qFormat/>
    <w:rsid w:val="006D154F"/>
    <w:pPr>
      <w:numPr>
        <w:numId w:val="16"/>
      </w:numPr>
      <w:spacing w:after="120" w:line="240" w:lineRule="auto"/>
      <w:ind w:left="567" w:hanging="567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8445E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84B50"/>
    <w:pPr>
      <w:spacing w:after="0"/>
      <w:ind w:left="567" w:hanging="567"/>
    </w:pPr>
    <w:rPr>
      <w:i/>
      <w:iCs/>
    </w:rPr>
  </w:style>
  <w:style w:type="character" w:customStyle="1" w:styleId="CytatZnak">
    <w:name w:val="Cytat Znak"/>
    <w:link w:val="Cytat"/>
    <w:uiPriority w:val="29"/>
    <w:rsid w:val="00184B50"/>
    <w:rPr>
      <w:rFonts w:eastAsia="Times New Roman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45E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8445E8"/>
    <w:rPr>
      <w:rFonts w:ascii="Calibri" w:eastAsia="Times New Roman" w:hAnsi="Calibri" w:cs="Times New Roman"/>
      <w:b/>
      <w:bCs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8445E8"/>
    <w:rPr>
      <w:i/>
      <w:iCs/>
    </w:rPr>
  </w:style>
  <w:style w:type="character" w:styleId="Wyrnienieintensywne">
    <w:name w:val="Intense Emphasis"/>
    <w:uiPriority w:val="21"/>
    <w:qFormat/>
    <w:rsid w:val="008445E8"/>
    <w:rPr>
      <w:b/>
      <w:bCs/>
    </w:rPr>
  </w:style>
  <w:style w:type="character" w:styleId="Odwoaniedelikatne">
    <w:name w:val="Subtle Reference"/>
    <w:uiPriority w:val="31"/>
    <w:qFormat/>
    <w:rsid w:val="008445E8"/>
    <w:rPr>
      <w:smallCaps/>
    </w:rPr>
  </w:style>
  <w:style w:type="character" w:styleId="Odwoanieintensywne">
    <w:name w:val="Intense Reference"/>
    <w:uiPriority w:val="32"/>
    <w:qFormat/>
    <w:rsid w:val="008445E8"/>
    <w:rPr>
      <w:smallCaps/>
      <w:spacing w:val="5"/>
      <w:u w:val="single"/>
    </w:rPr>
  </w:style>
  <w:style w:type="character" w:styleId="Tytuksiki">
    <w:name w:val="Book Title"/>
    <w:uiPriority w:val="33"/>
    <w:qFormat/>
    <w:rsid w:val="008445E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45E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2696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unhideWhenUsed/>
    <w:rsid w:val="0082269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D1091"/>
    <w:rPr>
      <w:color w:val="808080"/>
    </w:rPr>
  </w:style>
  <w:style w:type="character" w:customStyle="1" w:styleId="BezodstpwZnak">
    <w:name w:val="Bez odstępów Znak"/>
    <w:aliases w:val="1 Znak"/>
    <w:basedOn w:val="Domylnaczcionkaakapitu"/>
    <w:link w:val="Bezodstpw"/>
    <w:uiPriority w:val="1"/>
    <w:rsid w:val="006D154F"/>
    <w:rPr>
      <w:rFonts w:eastAsia="Times New Roman"/>
      <w:b/>
      <w:sz w:val="28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28"/>
    <w:rPr>
      <w:rFonts w:eastAsia="Times New Roman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E0AC2"/>
    <w:pPr>
      <w:spacing w:after="200" w:line="276" w:lineRule="auto"/>
      <w:jc w:val="both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aliases w:val="3"/>
    <w:basedOn w:val="Normalny"/>
    <w:next w:val="Normalny"/>
    <w:link w:val="Nagwek1Znak"/>
    <w:uiPriority w:val="9"/>
    <w:qFormat/>
    <w:rsid w:val="0073332C"/>
    <w:pPr>
      <w:numPr>
        <w:numId w:val="14"/>
      </w:numPr>
      <w:spacing w:before="480"/>
      <w:ind w:left="567" w:hanging="567"/>
      <w:contextualSpacing/>
      <w:outlineLvl w:val="0"/>
    </w:pPr>
    <w:rPr>
      <w:rFonts w:asciiTheme="minorHAnsi" w:hAnsiTheme="minorHAnsi"/>
      <w:b/>
      <w:bCs/>
      <w:sz w:val="24"/>
      <w:szCs w:val="28"/>
    </w:rPr>
  </w:style>
  <w:style w:type="paragraph" w:styleId="Nagwek2">
    <w:name w:val="heading 2"/>
    <w:aliases w:val="2"/>
    <w:basedOn w:val="Normalny"/>
    <w:next w:val="Normalny"/>
    <w:link w:val="Nagwek2Znak"/>
    <w:uiPriority w:val="9"/>
    <w:unhideWhenUsed/>
    <w:qFormat/>
    <w:rsid w:val="006D154F"/>
    <w:pPr>
      <w:numPr>
        <w:numId w:val="15"/>
      </w:numPr>
      <w:spacing w:after="0" w:line="240" w:lineRule="auto"/>
      <w:ind w:left="680" w:hanging="567"/>
      <w:contextualSpacing/>
      <w:outlineLvl w:val="1"/>
    </w:pPr>
    <w:rPr>
      <w:b/>
      <w:bCs/>
      <w:sz w:val="24"/>
      <w:szCs w:val="26"/>
    </w:rPr>
  </w:style>
  <w:style w:type="paragraph" w:styleId="Nagwek3">
    <w:name w:val="heading 3"/>
    <w:aliases w:val="6 - cytat"/>
    <w:basedOn w:val="Normalny"/>
    <w:next w:val="Normalny"/>
    <w:link w:val="Nagwek3Znak"/>
    <w:uiPriority w:val="9"/>
    <w:unhideWhenUsed/>
    <w:qFormat/>
    <w:rsid w:val="00D84BC0"/>
    <w:pPr>
      <w:spacing w:after="0" w:line="240" w:lineRule="auto"/>
      <w:ind w:left="567" w:hanging="567"/>
      <w:outlineLvl w:val="2"/>
    </w:pPr>
    <w:rPr>
      <w:rFonts w:asciiTheme="minorHAnsi" w:hAnsiTheme="minorHAnsi"/>
      <w:bCs/>
      <w:i/>
    </w:rPr>
  </w:style>
  <w:style w:type="paragraph" w:styleId="Nagwek4">
    <w:name w:val="heading 4"/>
    <w:aliases w:val="4"/>
    <w:basedOn w:val="Normalny"/>
    <w:next w:val="Normalny"/>
    <w:link w:val="Nagwek4Znak"/>
    <w:autoRedefine/>
    <w:uiPriority w:val="9"/>
    <w:unhideWhenUsed/>
    <w:qFormat/>
    <w:rsid w:val="006D154F"/>
    <w:pPr>
      <w:numPr>
        <w:numId w:val="12"/>
      </w:numPr>
      <w:spacing w:after="0" w:line="240" w:lineRule="auto"/>
      <w:ind w:left="567" w:hanging="567"/>
      <w:outlineLvl w:val="3"/>
    </w:pPr>
    <w:rPr>
      <w:bCs/>
      <w:iCs/>
      <w:lang w:bidi="ar-SA"/>
    </w:rPr>
  </w:style>
  <w:style w:type="paragraph" w:styleId="Nagwek5">
    <w:name w:val="heading 5"/>
    <w:aliases w:val="5"/>
    <w:basedOn w:val="Normalny"/>
    <w:next w:val="Normalny"/>
    <w:link w:val="Nagwek5Znak"/>
    <w:uiPriority w:val="9"/>
    <w:unhideWhenUsed/>
    <w:qFormat/>
    <w:rsid w:val="006D154F"/>
    <w:pPr>
      <w:numPr>
        <w:numId w:val="17"/>
      </w:numPr>
      <w:spacing w:after="0" w:line="240" w:lineRule="auto"/>
      <w:ind w:left="567" w:hanging="567"/>
      <w:outlineLvl w:val="4"/>
    </w:pPr>
    <w:rPr>
      <w:rFonts w:asciiTheme="minorHAnsi" w:hAnsiTheme="minorHAnsi"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445E8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45E8"/>
    <w:pPr>
      <w:outlineLvl w:val="6"/>
    </w:pPr>
    <w:rPr>
      <w:rFonts w:ascii="Cambria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45E8"/>
    <w:pPr>
      <w:outlineLvl w:val="7"/>
    </w:pPr>
    <w:rPr>
      <w:rFonts w:ascii="Cambria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45E8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3 Znak"/>
    <w:link w:val="Nagwek1"/>
    <w:uiPriority w:val="9"/>
    <w:rsid w:val="0073332C"/>
    <w:rPr>
      <w:rFonts w:asciiTheme="minorHAnsi" w:eastAsia="Times New Roman" w:hAnsiTheme="minorHAnsi"/>
      <w:b/>
      <w:bCs/>
      <w:sz w:val="24"/>
      <w:szCs w:val="28"/>
      <w:lang w:val="en-US" w:eastAsia="en-US" w:bidi="en-US"/>
    </w:rPr>
  </w:style>
  <w:style w:type="character" w:customStyle="1" w:styleId="Nagwek2Znak">
    <w:name w:val="Nagłówek 2 Znak"/>
    <w:aliases w:val="2 Znak"/>
    <w:link w:val="Nagwek2"/>
    <w:uiPriority w:val="9"/>
    <w:rsid w:val="006D154F"/>
    <w:rPr>
      <w:rFonts w:eastAsia="Times New Roman"/>
      <w:b/>
      <w:bCs/>
      <w:sz w:val="24"/>
      <w:szCs w:val="26"/>
      <w:lang w:val="en-US" w:eastAsia="en-US" w:bidi="en-US"/>
    </w:rPr>
  </w:style>
  <w:style w:type="character" w:customStyle="1" w:styleId="Nagwek3Znak">
    <w:name w:val="Nagłówek 3 Znak"/>
    <w:aliases w:val="6 - cytat Znak"/>
    <w:link w:val="Nagwek3"/>
    <w:uiPriority w:val="9"/>
    <w:rsid w:val="00D84BC0"/>
    <w:rPr>
      <w:rFonts w:asciiTheme="minorHAnsi" w:eastAsia="Times New Roman" w:hAnsiTheme="minorHAnsi"/>
      <w:bCs/>
      <w:i/>
      <w:sz w:val="22"/>
      <w:szCs w:val="22"/>
      <w:lang w:val="en-US" w:eastAsia="en-US" w:bidi="en-US"/>
    </w:rPr>
  </w:style>
  <w:style w:type="character" w:customStyle="1" w:styleId="Nagwek4Znak">
    <w:name w:val="Nagłówek 4 Znak"/>
    <w:aliases w:val="4 Znak"/>
    <w:link w:val="Nagwek4"/>
    <w:uiPriority w:val="9"/>
    <w:rsid w:val="006D154F"/>
    <w:rPr>
      <w:rFonts w:eastAsia="Times New Roman"/>
      <w:bCs/>
      <w:iCs/>
      <w:sz w:val="22"/>
      <w:szCs w:val="22"/>
      <w:lang w:val="en-US" w:eastAsia="en-US"/>
    </w:rPr>
  </w:style>
  <w:style w:type="character" w:customStyle="1" w:styleId="Nagwek5Znak">
    <w:name w:val="Nagłówek 5 Znak"/>
    <w:aliases w:val="5 Znak"/>
    <w:link w:val="Nagwek5"/>
    <w:uiPriority w:val="9"/>
    <w:rsid w:val="006D154F"/>
    <w:rPr>
      <w:rFonts w:asciiTheme="minorHAnsi" w:eastAsia="Times New Roman" w:hAnsiTheme="minorHAnsi"/>
      <w:bCs/>
      <w:sz w:val="22"/>
      <w:szCs w:val="22"/>
      <w:lang w:val="en-US" w:eastAsia="en-US" w:bidi="en-US"/>
    </w:rPr>
  </w:style>
  <w:style w:type="character" w:customStyle="1" w:styleId="Nagwek6Znak">
    <w:name w:val="Nagłówek 6 Znak"/>
    <w:link w:val="Nagwek6"/>
    <w:uiPriority w:val="9"/>
    <w:rsid w:val="008445E8"/>
    <w:rPr>
      <w:rFonts w:ascii="Cambria" w:eastAsia="Times New Roman" w:hAnsi="Cambria" w:cs="Times New Roman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Nagwek7Znak">
    <w:name w:val="Nagłówek 7 Znak"/>
    <w:link w:val="Nagwek7"/>
    <w:uiPriority w:val="9"/>
    <w:semiHidden/>
    <w:rsid w:val="008445E8"/>
    <w:rPr>
      <w:rFonts w:ascii="Cambria" w:eastAsia="Times New Roman" w:hAnsi="Cambria" w:cs="Times New Roman"/>
      <w:i/>
      <w:iCs/>
      <w:sz w:val="22"/>
      <w:szCs w:val="22"/>
      <w:lang w:val="en-US" w:eastAsia="en-US" w:bidi="en-US"/>
    </w:rPr>
  </w:style>
  <w:style w:type="character" w:customStyle="1" w:styleId="Nagwek8Znak">
    <w:name w:val="Nagłówek 8 Znak"/>
    <w:link w:val="Nagwek8"/>
    <w:uiPriority w:val="9"/>
    <w:semiHidden/>
    <w:rsid w:val="008445E8"/>
    <w:rPr>
      <w:rFonts w:ascii="Cambria" w:eastAsia="Times New Roman" w:hAnsi="Cambria" w:cs="Times New Roman"/>
      <w:lang w:val="en-US" w:eastAsia="en-US" w:bidi="en-US"/>
    </w:rPr>
  </w:style>
  <w:style w:type="character" w:customStyle="1" w:styleId="Nagwek9Znak">
    <w:name w:val="Nagłówek 9 Znak"/>
    <w:link w:val="Nagwek9"/>
    <w:uiPriority w:val="9"/>
    <w:semiHidden/>
    <w:rsid w:val="008445E8"/>
    <w:rPr>
      <w:rFonts w:ascii="Cambria" w:eastAsia="Times New Roman" w:hAnsi="Cambria" w:cs="Times New Roman"/>
      <w:i/>
      <w:iCs/>
      <w:spacing w:val="5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844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45E8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8445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45E8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styleId="Numerstrony">
    <w:name w:val="page number"/>
    <w:basedOn w:val="Domylnaczcionkaakapitu"/>
    <w:rsid w:val="008445E8"/>
  </w:style>
  <w:style w:type="paragraph" w:styleId="Tytu">
    <w:name w:val="Title"/>
    <w:basedOn w:val="Normalny"/>
    <w:next w:val="Normalny"/>
    <w:link w:val="TytuZnak"/>
    <w:uiPriority w:val="10"/>
    <w:qFormat/>
    <w:rsid w:val="008445E8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8445E8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5E8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8445E8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sid w:val="008445E8"/>
    <w:rPr>
      <w:b/>
      <w:bCs/>
    </w:rPr>
  </w:style>
  <w:style w:type="character" w:styleId="Uwydatnienie">
    <w:name w:val="Emphasis"/>
    <w:uiPriority w:val="20"/>
    <w:qFormat/>
    <w:rsid w:val="008445E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aliases w:val="1"/>
    <w:basedOn w:val="Normalny"/>
    <w:link w:val="BezodstpwZnak"/>
    <w:uiPriority w:val="1"/>
    <w:qFormat/>
    <w:rsid w:val="006D154F"/>
    <w:pPr>
      <w:numPr>
        <w:numId w:val="16"/>
      </w:numPr>
      <w:spacing w:after="120" w:line="240" w:lineRule="auto"/>
      <w:ind w:left="567" w:hanging="567"/>
    </w:pPr>
    <w:rPr>
      <w:b/>
      <w:sz w:val="28"/>
    </w:rPr>
  </w:style>
  <w:style w:type="paragraph" w:styleId="Akapitzlist">
    <w:name w:val="List Paragraph"/>
    <w:basedOn w:val="Normalny"/>
    <w:uiPriority w:val="34"/>
    <w:qFormat/>
    <w:rsid w:val="008445E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184B50"/>
    <w:pPr>
      <w:spacing w:after="0"/>
      <w:ind w:left="567" w:hanging="567"/>
    </w:pPr>
    <w:rPr>
      <w:i/>
      <w:iCs/>
    </w:rPr>
  </w:style>
  <w:style w:type="character" w:customStyle="1" w:styleId="CytatZnak">
    <w:name w:val="Cytat Znak"/>
    <w:link w:val="Cytat"/>
    <w:uiPriority w:val="29"/>
    <w:rsid w:val="00184B50"/>
    <w:rPr>
      <w:rFonts w:eastAsia="Times New Roman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45E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8445E8"/>
    <w:rPr>
      <w:rFonts w:ascii="Calibri" w:eastAsia="Times New Roman" w:hAnsi="Calibri" w:cs="Times New Roman"/>
      <w:b/>
      <w:bCs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uiPriority w:val="19"/>
    <w:qFormat/>
    <w:rsid w:val="008445E8"/>
    <w:rPr>
      <w:i/>
      <w:iCs/>
    </w:rPr>
  </w:style>
  <w:style w:type="character" w:styleId="Wyrnienieintensywne">
    <w:name w:val="Intense Emphasis"/>
    <w:uiPriority w:val="21"/>
    <w:qFormat/>
    <w:rsid w:val="008445E8"/>
    <w:rPr>
      <w:b/>
      <w:bCs/>
    </w:rPr>
  </w:style>
  <w:style w:type="character" w:styleId="Odwoaniedelikatne">
    <w:name w:val="Subtle Reference"/>
    <w:uiPriority w:val="31"/>
    <w:qFormat/>
    <w:rsid w:val="008445E8"/>
    <w:rPr>
      <w:smallCaps/>
    </w:rPr>
  </w:style>
  <w:style w:type="character" w:styleId="Odwoanieintensywne">
    <w:name w:val="Intense Reference"/>
    <w:uiPriority w:val="32"/>
    <w:qFormat/>
    <w:rsid w:val="008445E8"/>
    <w:rPr>
      <w:smallCaps/>
      <w:spacing w:val="5"/>
      <w:u w:val="single"/>
    </w:rPr>
  </w:style>
  <w:style w:type="character" w:styleId="Tytuksiki">
    <w:name w:val="Book Title"/>
    <w:uiPriority w:val="33"/>
    <w:qFormat/>
    <w:rsid w:val="008445E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45E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2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2696"/>
    <w:rPr>
      <w:rFonts w:ascii="Tahoma" w:eastAsia="Times New Roman" w:hAnsi="Tahoma" w:cs="Tahoma"/>
      <w:sz w:val="16"/>
      <w:szCs w:val="16"/>
      <w:lang w:val="en-US" w:bidi="en-US"/>
    </w:rPr>
  </w:style>
  <w:style w:type="character" w:styleId="Hipercze">
    <w:name w:val="Hyperlink"/>
    <w:unhideWhenUsed/>
    <w:rsid w:val="00822696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5D1091"/>
    <w:rPr>
      <w:color w:val="808080"/>
    </w:rPr>
  </w:style>
  <w:style w:type="character" w:customStyle="1" w:styleId="BezodstpwZnak">
    <w:name w:val="Bez odstępów Znak"/>
    <w:aliases w:val="1 Znak"/>
    <w:basedOn w:val="Domylnaczcionkaakapitu"/>
    <w:link w:val="Bezodstpw"/>
    <w:uiPriority w:val="1"/>
    <w:rsid w:val="006D154F"/>
    <w:rPr>
      <w:rFonts w:eastAsia="Times New Roman"/>
      <w:b/>
      <w:sz w:val="28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5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528"/>
    <w:rPr>
      <w:rFonts w:eastAsia="Times New Roman"/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25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2191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414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udio-kreatywn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\Desktop\lyko_firmowka_spolka_partners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CA674-C6C4-4506-B8B1-A894E775D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lyko_firmowka_spolka_partnerska.dotx</Template>
  <TotalTime>0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 Piaszyk</cp:lastModifiedBy>
  <cp:revision>2</cp:revision>
  <dcterms:created xsi:type="dcterms:W3CDTF">2018-10-15T07:53:00Z</dcterms:created>
  <dcterms:modified xsi:type="dcterms:W3CDTF">2018-10-15T07:53:00Z</dcterms:modified>
</cp:coreProperties>
</file>